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DD3" w14:textId="77777777" w:rsidR="004F5D90" w:rsidRDefault="004F5D90" w:rsidP="004F5D90">
      <w:pPr>
        <w:pStyle w:val="Otsikko1"/>
        <w:rPr>
          <w:rFonts w:ascii="Arial" w:hAnsi="Arial" w:cs="Arial"/>
          <w:sz w:val="22"/>
          <w:szCs w:val="22"/>
        </w:rPr>
      </w:pPr>
    </w:p>
    <w:p w14:paraId="43A42C63" w14:textId="5F225FC4" w:rsidR="009C5039" w:rsidRPr="0026402D" w:rsidRDefault="00BD243F" w:rsidP="009C5039">
      <w:pPr>
        <w:rPr>
          <w:b/>
          <w:lang w:val="fi-FI" w:eastAsia="fi-FI"/>
        </w:rPr>
      </w:pPr>
      <w:r>
        <w:rPr>
          <w:b/>
          <w:lang w:val="fi-FI" w:eastAsia="fi-FI"/>
        </w:rPr>
        <w:t>V</w:t>
      </w:r>
      <w:r w:rsidR="008F072A">
        <w:rPr>
          <w:b/>
          <w:lang w:val="fi-FI" w:eastAsia="fi-FI"/>
        </w:rPr>
        <w:t>arsinainen yhtiökokous</w:t>
      </w:r>
    </w:p>
    <w:p w14:paraId="36F2745A" w14:textId="77777777" w:rsidR="004F197C" w:rsidRPr="00CC7043" w:rsidRDefault="004F197C" w:rsidP="004F5D90">
      <w:pPr>
        <w:rPr>
          <w:rFonts w:cs="Arial"/>
          <w:b/>
          <w:szCs w:val="22"/>
          <w:lang w:val="fi-FI"/>
        </w:rPr>
      </w:pPr>
    </w:p>
    <w:p w14:paraId="09305135" w14:textId="383F6BA0" w:rsidR="004F5D90" w:rsidRPr="008F072A" w:rsidRDefault="004F5D90" w:rsidP="004F5D90">
      <w:pPr>
        <w:ind w:left="1304" w:firstLine="1"/>
        <w:rPr>
          <w:rFonts w:cs="Arial"/>
          <w:bCs/>
          <w:sz w:val="20"/>
          <w:szCs w:val="20"/>
          <w:lang w:val="fi-FI"/>
        </w:rPr>
      </w:pPr>
      <w:r w:rsidRPr="008F072A">
        <w:rPr>
          <w:rFonts w:cs="Arial"/>
          <w:b/>
          <w:bCs/>
          <w:sz w:val="24"/>
          <w:lang w:val="fi-FI"/>
        </w:rPr>
        <w:t xml:space="preserve">Kiinteistö Oy </w:t>
      </w:r>
      <w:r w:rsidR="000D6963">
        <w:rPr>
          <w:rFonts w:cs="Arial"/>
          <w:b/>
          <w:bCs/>
          <w:sz w:val="24"/>
          <w:lang w:val="fi-FI"/>
        </w:rPr>
        <w:t>Ylläs Saagan</w:t>
      </w:r>
      <w:r w:rsidR="00E8332D">
        <w:rPr>
          <w:rFonts w:cs="Arial"/>
          <w:b/>
          <w:bCs/>
          <w:sz w:val="24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>osakkeenomistajat kutsutaan</w:t>
      </w:r>
      <w:r w:rsidR="0097457D" w:rsidRPr="00A30929">
        <w:rPr>
          <w:rFonts w:cs="Arial"/>
          <w:sz w:val="20"/>
          <w:szCs w:val="20"/>
          <w:lang w:val="fi-FI"/>
        </w:rPr>
        <w:t xml:space="preserve"> </w:t>
      </w:r>
      <w:r w:rsidR="00BD243F" w:rsidRPr="00A30929">
        <w:rPr>
          <w:rFonts w:cs="Arial"/>
          <w:sz w:val="20"/>
          <w:szCs w:val="20"/>
          <w:lang w:val="fi-FI"/>
        </w:rPr>
        <w:t>varsinaise</w:t>
      </w:r>
      <w:r w:rsidR="00721D34">
        <w:rPr>
          <w:rFonts w:cs="Arial"/>
          <w:sz w:val="20"/>
          <w:szCs w:val="20"/>
          <w:lang w:val="fi-FI"/>
        </w:rPr>
        <w:t>n</w:t>
      </w:r>
      <w:r w:rsidR="00BD243F" w:rsidRPr="00A30929">
        <w:rPr>
          <w:rFonts w:cs="Arial"/>
          <w:sz w:val="20"/>
          <w:szCs w:val="20"/>
          <w:lang w:val="fi-FI"/>
        </w:rPr>
        <w:t xml:space="preserve"> yhtiök</w:t>
      </w:r>
      <w:r w:rsidR="009C5039" w:rsidRPr="00A30929">
        <w:rPr>
          <w:rFonts w:cs="Arial"/>
          <w:sz w:val="20"/>
          <w:szCs w:val="20"/>
          <w:lang w:val="fi-FI"/>
        </w:rPr>
        <w:t>oko</w:t>
      </w:r>
      <w:r w:rsidR="00721D34">
        <w:rPr>
          <w:rFonts w:cs="Arial"/>
          <w:sz w:val="20"/>
          <w:szCs w:val="20"/>
          <w:lang w:val="fi-FI"/>
        </w:rPr>
        <w:t>uksen jatkokokoukseen</w:t>
      </w:r>
      <w:r w:rsidRPr="00A30929">
        <w:rPr>
          <w:rFonts w:cs="Arial"/>
          <w:sz w:val="20"/>
          <w:szCs w:val="20"/>
          <w:lang w:val="fi-FI"/>
        </w:rPr>
        <w:t>, joka pidetään</w:t>
      </w:r>
      <w:r w:rsidR="006F0FA3" w:rsidRPr="00A30929">
        <w:rPr>
          <w:rFonts w:cs="Arial"/>
          <w:sz w:val="20"/>
          <w:szCs w:val="20"/>
          <w:lang w:val="fi-FI"/>
        </w:rPr>
        <w:t xml:space="preserve"> </w:t>
      </w:r>
      <w:r w:rsidR="00AD6716">
        <w:rPr>
          <w:rFonts w:cs="Arial"/>
          <w:b/>
          <w:sz w:val="20"/>
          <w:szCs w:val="20"/>
          <w:lang w:val="fi-FI"/>
        </w:rPr>
        <w:t>tiistaina</w:t>
      </w:r>
      <w:r w:rsidR="00E8332D">
        <w:rPr>
          <w:rFonts w:cs="Arial"/>
          <w:b/>
          <w:sz w:val="20"/>
          <w:szCs w:val="20"/>
          <w:lang w:val="fi-FI"/>
        </w:rPr>
        <w:t xml:space="preserve"> </w:t>
      </w:r>
      <w:r w:rsidR="00AD6716">
        <w:rPr>
          <w:rFonts w:cs="Arial"/>
          <w:b/>
          <w:sz w:val="20"/>
          <w:szCs w:val="20"/>
          <w:lang w:val="fi-FI"/>
        </w:rPr>
        <w:t>6</w:t>
      </w:r>
      <w:r w:rsidR="002408AB" w:rsidRPr="00A30929">
        <w:rPr>
          <w:rFonts w:cs="Arial"/>
          <w:b/>
          <w:sz w:val="20"/>
          <w:szCs w:val="20"/>
          <w:lang w:val="fi-FI"/>
        </w:rPr>
        <w:t>.</w:t>
      </w:r>
      <w:r w:rsidR="00AD6716">
        <w:rPr>
          <w:rFonts w:cs="Arial"/>
          <w:b/>
          <w:sz w:val="20"/>
          <w:szCs w:val="20"/>
          <w:lang w:val="fi-FI"/>
        </w:rPr>
        <w:t>9</w:t>
      </w:r>
      <w:r w:rsidR="002408AB" w:rsidRPr="00A30929">
        <w:rPr>
          <w:rFonts w:cs="Arial"/>
          <w:b/>
          <w:sz w:val="20"/>
          <w:szCs w:val="20"/>
          <w:lang w:val="fi-FI"/>
        </w:rPr>
        <w:t>.</w:t>
      </w:r>
      <w:r w:rsidR="00B33749" w:rsidRPr="00A30929">
        <w:rPr>
          <w:rFonts w:cs="Arial"/>
          <w:b/>
          <w:sz w:val="20"/>
          <w:szCs w:val="20"/>
          <w:lang w:val="fi-FI"/>
        </w:rPr>
        <w:t>202</w:t>
      </w:r>
      <w:r w:rsidR="000D6963">
        <w:rPr>
          <w:rFonts w:cs="Arial"/>
          <w:b/>
          <w:sz w:val="20"/>
          <w:szCs w:val="20"/>
          <w:lang w:val="fi-FI"/>
        </w:rPr>
        <w:t>2</w:t>
      </w:r>
      <w:r w:rsidRPr="00A30929">
        <w:rPr>
          <w:rFonts w:cs="Arial"/>
          <w:b/>
          <w:sz w:val="20"/>
          <w:szCs w:val="20"/>
          <w:lang w:val="fi-FI"/>
        </w:rPr>
        <w:t xml:space="preserve"> kello 1</w:t>
      </w:r>
      <w:r w:rsidR="000D6963">
        <w:rPr>
          <w:rFonts w:cs="Arial"/>
          <w:b/>
          <w:sz w:val="20"/>
          <w:szCs w:val="20"/>
          <w:lang w:val="fi-FI"/>
        </w:rPr>
        <w:t>2</w:t>
      </w:r>
      <w:r w:rsidR="00A30929" w:rsidRPr="00A30929">
        <w:rPr>
          <w:rFonts w:cs="Arial"/>
          <w:b/>
          <w:sz w:val="20"/>
          <w:szCs w:val="20"/>
          <w:lang w:val="fi-FI"/>
        </w:rPr>
        <w:t>.0</w:t>
      </w:r>
      <w:r w:rsidR="00F54198" w:rsidRPr="00A30929">
        <w:rPr>
          <w:rFonts w:cs="Arial"/>
          <w:b/>
          <w:sz w:val="20"/>
          <w:szCs w:val="20"/>
          <w:lang w:val="fi-FI"/>
        </w:rPr>
        <w:t>0</w:t>
      </w:r>
      <w:r w:rsidR="000D6963">
        <w:rPr>
          <w:rFonts w:cs="Arial"/>
          <w:b/>
          <w:sz w:val="20"/>
          <w:szCs w:val="20"/>
          <w:lang w:val="fi-FI"/>
        </w:rPr>
        <w:t xml:space="preserve"> </w:t>
      </w:r>
      <w:r w:rsidR="00AD6716">
        <w:rPr>
          <w:rFonts w:cs="Arial"/>
          <w:b/>
          <w:sz w:val="20"/>
          <w:szCs w:val="20"/>
          <w:lang w:val="fi-FI"/>
        </w:rPr>
        <w:t>etäyhteyksin</w:t>
      </w:r>
      <w:r w:rsidR="000D6963">
        <w:rPr>
          <w:rFonts w:cs="Arial"/>
          <w:b/>
          <w:sz w:val="20"/>
          <w:szCs w:val="20"/>
          <w:lang w:val="fi-FI"/>
        </w:rPr>
        <w:t xml:space="preserve"> </w:t>
      </w:r>
      <w:r w:rsidR="00AD6716">
        <w:rPr>
          <w:rFonts w:cs="Arial"/>
          <w:b/>
          <w:sz w:val="20"/>
          <w:szCs w:val="20"/>
          <w:lang w:val="fi-FI"/>
        </w:rPr>
        <w:t xml:space="preserve">Microsoft </w:t>
      </w:r>
      <w:proofErr w:type="spellStart"/>
      <w:r w:rsidR="00AD6716">
        <w:rPr>
          <w:rFonts w:cs="Arial"/>
          <w:b/>
          <w:sz w:val="20"/>
          <w:szCs w:val="20"/>
          <w:lang w:val="fi-FI"/>
        </w:rPr>
        <w:t>Teams</w:t>
      </w:r>
      <w:proofErr w:type="spellEnd"/>
      <w:r w:rsidR="00AD6716">
        <w:rPr>
          <w:rFonts w:cs="Arial"/>
          <w:b/>
          <w:sz w:val="20"/>
          <w:szCs w:val="20"/>
          <w:lang w:val="fi-FI"/>
        </w:rPr>
        <w:t xml:space="preserve"> ohjelman kautta.</w:t>
      </w:r>
      <w:r w:rsidR="000D6963">
        <w:rPr>
          <w:rFonts w:cs="Arial"/>
          <w:b/>
          <w:sz w:val="20"/>
          <w:szCs w:val="20"/>
          <w:lang w:val="fi-FI"/>
        </w:rPr>
        <w:t xml:space="preserve"> </w:t>
      </w:r>
    </w:p>
    <w:p w14:paraId="1DA81F5E" w14:textId="77777777" w:rsidR="009F050B" w:rsidRPr="008F072A" w:rsidRDefault="009F050B" w:rsidP="009F050B">
      <w:pPr>
        <w:ind w:left="1304" w:firstLine="1"/>
        <w:rPr>
          <w:rFonts w:cs="Arial"/>
          <w:bCs/>
          <w:sz w:val="20"/>
          <w:szCs w:val="20"/>
          <w:lang w:val="fi-FI"/>
        </w:rPr>
      </w:pPr>
    </w:p>
    <w:p w14:paraId="71B1B127" w14:textId="10C3385A" w:rsidR="005C233A" w:rsidRDefault="009C5039" w:rsidP="00AD6716">
      <w:pPr>
        <w:pStyle w:val="Leipteksti"/>
        <w:ind w:left="1304"/>
        <w:rPr>
          <w:rFonts w:cs="Arial"/>
          <w:sz w:val="20"/>
        </w:rPr>
      </w:pPr>
      <w:r w:rsidRPr="00A30929">
        <w:rPr>
          <w:rFonts w:cs="Arial"/>
          <w:sz w:val="20"/>
        </w:rPr>
        <w:t>Kokouks</w:t>
      </w:r>
      <w:r w:rsidR="00993DDC" w:rsidRPr="00A30929">
        <w:rPr>
          <w:rFonts w:cs="Arial"/>
          <w:sz w:val="20"/>
        </w:rPr>
        <w:t>e</w:t>
      </w:r>
      <w:r w:rsidR="004F5D90" w:rsidRPr="00A30929">
        <w:rPr>
          <w:rFonts w:cs="Arial"/>
          <w:sz w:val="20"/>
        </w:rPr>
        <w:t>ssa käsitellään</w:t>
      </w:r>
      <w:r w:rsidR="00CA3965" w:rsidRPr="00A30929">
        <w:rPr>
          <w:rFonts w:cs="Arial"/>
          <w:sz w:val="20"/>
        </w:rPr>
        <w:t xml:space="preserve"> </w:t>
      </w:r>
      <w:r w:rsidR="00AD6716">
        <w:rPr>
          <w:rFonts w:cs="Arial"/>
          <w:sz w:val="20"/>
        </w:rPr>
        <w:t>3.8.2022 pidetyn varsinaisen yhtiökokouksen esityslistalta</w:t>
      </w:r>
      <w:r w:rsidR="00721D34">
        <w:rPr>
          <w:rFonts w:cs="Arial"/>
          <w:sz w:val="20"/>
        </w:rPr>
        <w:t xml:space="preserve"> varsinaisen yhtiökokouksen jatkokokoukseen </w:t>
      </w:r>
      <w:r w:rsidR="00AD6716">
        <w:rPr>
          <w:rFonts w:cs="Arial"/>
          <w:sz w:val="20"/>
        </w:rPr>
        <w:t>siirretyt vuoden 2021 tilinpäätöksen käsittelyä koskevat pykälät numeroltaan 6,7,8,9 ja 10.</w:t>
      </w:r>
    </w:p>
    <w:p w14:paraId="2C558001" w14:textId="671C7FC0" w:rsidR="00BB4D60" w:rsidRDefault="00BB4D60" w:rsidP="00AD6716">
      <w:pPr>
        <w:pStyle w:val="Leipteksti"/>
        <w:ind w:left="1304"/>
        <w:rPr>
          <w:rFonts w:cs="Arial"/>
          <w:sz w:val="20"/>
        </w:rPr>
      </w:pPr>
    </w:p>
    <w:p w14:paraId="4B5DDD57" w14:textId="128C2491" w:rsidR="00BB4D60" w:rsidRPr="00A30929" w:rsidRDefault="00BB4D60" w:rsidP="00AD6716">
      <w:pPr>
        <w:pStyle w:val="Leipteksti"/>
        <w:ind w:left="1304"/>
        <w:rPr>
          <w:rFonts w:cs="Arial"/>
          <w:sz w:val="20"/>
        </w:rPr>
      </w:pPr>
      <w:r>
        <w:rPr>
          <w:rFonts w:cs="Arial"/>
          <w:sz w:val="20"/>
        </w:rPr>
        <w:t>Lisäsi kokouksen jälkeen osallistujia informoidaan huoneiston 2201 tapahtuneesta vesivahingosta.</w:t>
      </w:r>
    </w:p>
    <w:p w14:paraId="324CA8F2" w14:textId="77777777" w:rsidR="00763553" w:rsidRDefault="00763553" w:rsidP="004F5D90">
      <w:pPr>
        <w:ind w:left="1304" w:firstLine="1"/>
        <w:rPr>
          <w:rFonts w:cs="Arial"/>
          <w:sz w:val="20"/>
          <w:szCs w:val="20"/>
          <w:lang w:val="fi-FI"/>
        </w:rPr>
      </w:pPr>
    </w:p>
    <w:p w14:paraId="7BE1C9D0" w14:textId="502F0858" w:rsidR="00763553" w:rsidRPr="00A30929" w:rsidRDefault="00AD6716" w:rsidP="00763553">
      <w:pPr>
        <w:ind w:left="1304" w:firstLine="1"/>
        <w:rPr>
          <w:rFonts w:cs="Arial"/>
          <w:b/>
          <w:color w:val="0070C0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O</w:t>
      </w:r>
      <w:r w:rsidR="00763553" w:rsidRPr="00A30929">
        <w:rPr>
          <w:rFonts w:cs="Arial"/>
          <w:sz w:val="20"/>
          <w:szCs w:val="20"/>
          <w:lang w:val="fi-FI"/>
        </w:rPr>
        <w:t xml:space="preserve">sallistujien on </w:t>
      </w:r>
      <w:r w:rsidR="00763553" w:rsidRPr="00A30929">
        <w:rPr>
          <w:rFonts w:cs="Arial"/>
          <w:b/>
          <w:sz w:val="20"/>
          <w:szCs w:val="20"/>
          <w:lang w:val="fi-FI"/>
        </w:rPr>
        <w:t>ilmoitettava osallistumisestaan</w:t>
      </w:r>
      <w:r w:rsidR="00763553" w:rsidRPr="00A30929">
        <w:rPr>
          <w:rFonts w:cs="Arial"/>
          <w:sz w:val="20"/>
          <w:szCs w:val="20"/>
          <w:lang w:val="fi-FI"/>
        </w:rPr>
        <w:t xml:space="preserve"> sähköpostitse osoitteeseen </w:t>
      </w:r>
      <w:hyperlink r:id="rId8" w:history="1">
        <w:r w:rsidR="00763553" w:rsidRPr="00A30929">
          <w:rPr>
            <w:rStyle w:val="Hyperlinkki"/>
            <w:rFonts w:cs="Arial"/>
            <w:sz w:val="20"/>
            <w:szCs w:val="20"/>
            <w:lang w:val="fi-FI"/>
          </w:rPr>
          <w:t>pohjoinen@holidayclub.fi</w:t>
        </w:r>
      </w:hyperlink>
      <w:r w:rsidR="00763553" w:rsidRPr="00A30929">
        <w:rPr>
          <w:rFonts w:cs="Arial"/>
          <w:sz w:val="20"/>
          <w:szCs w:val="20"/>
          <w:lang w:val="fi-FI"/>
        </w:rPr>
        <w:t xml:space="preserve">  viimeistään</w:t>
      </w:r>
      <w:r w:rsidR="005A2139">
        <w:rPr>
          <w:rFonts w:cs="Arial"/>
          <w:sz w:val="20"/>
          <w:szCs w:val="20"/>
          <w:lang w:val="fi-FI"/>
        </w:rPr>
        <w:t xml:space="preserve"> maanantaina </w:t>
      </w:r>
      <w:r>
        <w:rPr>
          <w:rFonts w:cs="Arial"/>
          <w:sz w:val="20"/>
          <w:szCs w:val="20"/>
          <w:lang w:val="fi-FI"/>
        </w:rPr>
        <w:t>5</w:t>
      </w:r>
      <w:r w:rsidR="00763553">
        <w:rPr>
          <w:rFonts w:cs="Arial"/>
          <w:sz w:val="20"/>
          <w:szCs w:val="20"/>
          <w:lang w:val="fi-FI"/>
        </w:rPr>
        <w:t>.</w:t>
      </w:r>
      <w:r>
        <w:rPr>
          <w:rFonts w:cs="Arial"/>
          <w:sz w:val="20"/>
          <w:szCs w:val="20"/>
          <w:lang w:val="fi-FI"/>
        </w:rPr>
        <w:t>9</w:t>
      </w:r>
      <w:r w:rsidR="00763553">
        <w:rPr>
          <w:rFonts w:cs="Arial"/>
          <w:sz w:val="20"/>
          <w:szCs w:val="20"/>
          <w:lang w:val="fi-FI"/>
        </w:rPr>
        <w:t>.202</w:t>
      </w:r>
      <w:r w:rsidR="005A2139">
        <w:rPr>
          <w:rFonts w:cs="Arial"/>
          <w:sz w:val="20"/>
          <w:szCs w:val="20"/>
          <w:lang w:val="fi-FI"/>
        </w:rPr>
        <w:t>2</w:t>
      </w:r>
      <w:r w:rsidR="00763553">
        <w:rPr>
          <w:rFonts w:cs="Arial"/>
          <w:sz w:val="20"/>
          <w:szCs w:val="20"/>
          <w:lang w:val="fi-FI"/>
        </w:rPr>
        <w:t xml:space="preserve"> </w:t>
      </w:r>
      <w:r w:rsidR="00763553" w:rsidRPr="00A30929">
        <w:rPr>
          <w:rFonts w:cs="Arial"/>
          <w:sz w:val="20"/>
          <w:szCs w:val="20"/>
          <w:lang w:val="fi-FI"/>
        </w:rPr>
        <w:t xml:space="preserve">klo 12.00 mennessä. Viestin aiheeksi / otsikoksi tulee kirjoittaa </w:t>
      </w:r>
      <w:r w:rsidR="005A2139">
        <w:rPr>
          <w:rFonts w:cs="Arial"/>
          <w:b/>
          <w:color w:val="0070C0"/>
          <w:sz w:val="20"/>
          <w:szCs w:val="20"/>
          <w:lang w:val="fi-FI"/>
        </w:rPr>
        <w:t>YLLÄS SAAGA</w:t>
      </w:r>
    </w:p>
    <w:p w14:paraId="20082D2C" w14:textId="77777777" w:rsidR="00763553" w:rsidRPr="00A30929" w:rsidRDefault="00763553" w:rsidP="00763553">
      <w:pPr>
        <w:ind w:left="1304" w:firstLine="1"/>
        <w:rPr>
          <w:rFonts w:cs="Arial"/>
          <w:b/>
          <w:color w:val="0070C0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Lähetämme Teille sähköpostiin liittymislinkin kokoukseen noin tuntia ennen kokouksen alkua.</w:t>
      </w:r>
    </w:p>
    <w:p w14:paraId="69861A54" w14:textId="77777777" w:rsidR="00763553" w:rsidRPr="00A30929" w:rsidRDefault="00763553" w:rsidP="004F5D90">
      <w:pPr>
        <w:ind w:left="1304" w:firstLine="1"/>
        <w:rPr>
          <w:rFonts w:cs="Arial"/>
          <w:sz w:val="20"/>
          <w:szCs w:val="20"/>
          <w:lang w:val="fi-FI"/>
        </w:rPr>
      </w:pPr>
    </w:p>
    <w:p w14:paraId="5356C95F" w14:textId="77777777" w:rsidR="00705E13" w:rsidRPr="00A30929" w:rsidRDefault="00705E13" w:rsidP="00705E13">
      <w:pPr>
        <w:ind w:left="1304" w:firstLine="1"/>
        <w:rPr>
          <w:rFonts w:cs="Arial"/>
          <w:sz w:val="20"/>
          <w:szCs w:val="20"/>
          <w:lang w:val="fi-FI"/>
        </w:rPr>
      </w:pPr>
    </w:p>
    <w:p w14:paraId="1673CD6A" w14:textId="1380D182" w:rsidR="00A30929" w:rsidRDefault="00705E13" w:rsidP="00705E13">
      <w:pPr>
        <w:ind w:left="1304" w:firstLine="1"/>
        <w:rPr>
          <w:rFonts w:cs="Arial"/>
          <w:sz w:val="20"/>
          <w:szCs w:val="20"/>
          <w:lang w:val="fi-FI"/>
        </w:rPr>
      </w:pPr>
      <w:r w:rsidRPr="00A30929">
        <w:rPr>
          <w:rFonts w:cs="Arial"/>
          <w:b/>
          <w:sz w:val="20"/>
          <w:szCs w:val="20"/>
          <w:lang w:val="fi-FI"/>
        </w:rPr>
        <w:t xml:space="preserve">Valtakirjat </w:t>
      </w:r>
      <w:r w:rsidRPr="00A30929">
        <w:rPr>
          <w:rFonts w:cs="Arial"/>
          <w:sz w:val="20"/>
          <w:szCs w:val="20"/>
          <w:lang w:val="fi-FI"/>
        </w:rPr>
        <w:t xml:space="preserve">pyydetään toimittamaan </w:t>
      </w:r>
      <w:r w:rsidR="004C4BF1" w:rsidRPr="00A30929">
        <w:rPr>
          <w:rFonts w:cs="Arial"/>
          <w:sz w:val="20"/>
          <w:szCs w:val="20"/>
          <w:lang w:val="fi-FI"/>
        </w:rPr>
        <w:t xml:space="preserve">viimeistään </w:t>
      </w:r>
      <w:r w:rsidR="005A2139">
        <w:rPr>
          <w:rFonts w:cs="Arial"/>
          <w:sz w:val="20"/>
          <w:szCs w:val="20"/>
          <w:lang w:val="fi-FI"/>
        </w:rPr>
        <w:t>maanantaina</w:t>
      </w:r>
      <w:r w:rsidR="005A2D48">
        <w:rPr>
          <w:rFonts w:cs="Arial"/>
          <w:sz w:val="20"/>
          <w:szCs w:val="20"/>
          <w:lang w:val="fi-FI"/>
        </w:rPr>
        <w:t xml:space="preserve"> </w:t>
      </w:r>
      <w:r w:rsidR="006A50E5">
        <w:rPr>
          <w:rFonts w:cs="Arial"/>
          <w:sz w:val="20"/>
          <w:szCs w:val="20"/>
          <w:lang w:val="fi-FI"/>
        </w:rPr>
        <w:t>5</w:t>
      </w:r>
      <w:r w:rsidR="00A30929">
        <w:rPr>
          <w:rFonts w:cs="Arial"/>
          <w:sz w:val="20"/>
          <w:szCs w:val="20"/>
          <w:lang w:val="fi-FI"/>
        </w:rPr>
        <w:t>.</w:t>
      </w:r>
      <w:r w:rsidR="006A50E5">
        <w:rPr>
          <w:rFonts w:cs="Arial"/>
          <w:sz w:val="20"/>
          <w:szCs w:val="20"/>
          <w:lang w:val="fi-FI"/>
        </w:rPr>
        <w:t>9</w:t>
      </w:r>
      <w:r w:rsidR="00A30929">
        <w:rPr>
          <w:rFonts w:cs="Arial"/>
          <w:sz w:val="20"/>
          <w:szCs w:val="20"/>
          <w:lang w:val="fi-FI"/>
        </w:rPr>
        <w:t>.202</w:t>
      </w:r>
      <w:r w:rsidR="00DE4E98">
        <w:rPr>
          <w:rFonts w:cs="Arial"/>
          <w:sz w:val="20"/>
          <w:szCs w:val="20"/>
          <w:lang w:val="fi-FI"/>
        </w:rPr>
        <w:t>2</w:t>
      </w:r>
      <w:r w:rsidR="00A30929">
        <w:rPr>
          <w:rFonts w:cs="Arial"/>
          <w:sz w:val="20"/>
          <w:szCs w:val="20"/>
          <w:lang w:val="fi-FI"/>
        </w:rPr>
        <w:t xml:space="preserve"> </w:t>
      </w:r>
      <w:r w:rsidR="004C4BF1" w:rsidRPr="00A30929">
        <w:rPr>
          <w:rFonts w:cs="Arial"/>
          <w:sz w:val="20"/>
          <w:szCs w:val="20"/>
          <w:lang w:val="fi-FI"/>
        </w:rPr>
        <w:t xml:space="preserve">klo 12.00 mennessä </w:t>
      </w:r>
      <w:r w:rsidRPr="00A30929">
        <w:rPr>
          <w:rFonts w:cs="Arial"/>
          <w:sz w:val="20"/>
          <w:szCs w:val="20"/>
          <w:lang w:val="fi-FI"/>
        </w:rPr>
        <w:t xml:space="preserve">sähköpostiin </w:t>
      </w:r>
      <w:hyperlink r:id="rId9" w:history="1">
        <w:r w:rsidR="001F74BB" w:rsidRPr="00A30929">
          <w:rPr>
            <w:rStyle w:val="Hyperlinkki"/>
            <w:rFonts w:cs="Arial"/>
            <w:sz w:val="20"/>
            <w:szCs w:val="20"/>
            <w:lang w:val="fi-FI"/>
          </w:rPr>
          <w:t>pohjoinen@holidayclub.fi</w:t>
        </w:r>
      </w:hyperlink>
      <w:r w:rsidR="004C4BF1" w:rsidRPr="00A30929">
        <w:rPr>
          <w:rFonts w:cs="Arial"/>
          <w:sz w:val="20"/>
          <w:szCs w:val="20"/>
          <w:lang w:val="fi-FI"/>
        </w:rPr>
        <w:t xml:space="preserve"> </w:t>
      </w:r>
      <w:r w:rsidR="00A30929">
        <w:rPr>
          <w:rFonts w:cs="Arial"/>
          <w:sz w:val="20"/>
          <w:szCs w:val="20"/>
          <w:lang w:val="fi-FI"/>
        </w:rPr>
        <w:t>.</w:t>
      </w:r>
    </w:p>
    <w:p w14:paraId="437820BF" w14:textId="401EC7F1" w:rsidR="00705E13" w:rsidRPr="00A30929" w:rsidRDefault="00705E13" w:rsidP="00705E13">
      <w:pPr>
        <w:ind w:left="1304" w:firstLine="1"/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Kirjoita viestin aiheeksi / otsikoksi</w:t>
      </w:r>
      <w:r w:rsidR="005A2139">
        <w:rPr>
          <w:rFonts w:cs="Arial"/>
          <w:sz w:val="20"/>
          <w:szCs w:val="20"/>
          <w:lang w:val="fi-FI"/>
        </w:rPr>
        <w:t xml:space="preserve"> YLLÄS SAAGA</w:t>
      </w:r>
      <w:r w:rsidR="005A2D48">
        <w:rPr>
          <w:rFonts w:cs="Arial"/>
          <w:b/>
          <w:color w:val="0070C0"/>
          <w:sz w:val="20"/>
          <w:szCs w:val="20"/>
          <w:lang w:val="fi-FI"/>
        </w:rPr>
        <w:t xml:space="preserve"> </w:t>
      </w:r>
    </w:p>
    <w:p w14:paraId="728D140E" w14:textId="77777777" w:rsidR="005C233A" w:rsidRPr="00A30929" w:rsidRDefault="005C233A" w:rsidP="004F5D90">
      <w:pPr>
        <w:ind w:left="1304" w:firstLine="1"/>
        <w:rPr>
          <w:rFonts w:cs="Arial"/>
          <w:sz w:val="20"/>
          <w:szCs w:val="20"/>
          <w:lang w:val="fi-FI"/>
        </w:rPr>
      </w:pPr>
    </w:p>
    <w:p w14:paraId="294740AB" w14:textId="161E37A2" w:rsidR="004F5D90" w:rsidRPr="00A30929" w:rsidRDefault="005A2D48" w:rsidP="004F5D90">
      <w:pPr>
        <w:ind w:left="1304" w:firstLine="1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 xml:space="preserve">Kolarissa </w:t>
      </w:r>
      <w:r w:rsidR="006A50E5">
        <w:rPr>
          <w:rFonts w:cs="Arial"/>
          <w:sz w:val="20"/>
          <w:szCs w:val="20"/>
          <w:lang w:val="fi-FI"/>
        </w:rPr>
        <w:t>22</w:t>
      </w:r>
      <w:r w:rsidR="004F5D90" w:rsidRPr="00A30929">
        <w:rPr>
          <w:rFonts w:cs="Arial"/>
          <w:sz w:val="20"/>
          <w:szCs w:val="20"/>
          <w:lang w:val="fi-FI"/>
        </w:rPr>
        <w:t>. päivänä</w:t>
      </w:r>
      <w:r w:rsidR="006A50E5">
        <w:rPr>
          <w:rFonts w:cs="Arial"/>
          <w:sz w:val="20"/>
          <w:szCs w:val="20"/>
          <w:lang w:val="fi-FI"/>
        </w:rPr>
        <w:t xml:space="preserve"> elokuuta</w:t>
      </w:r>
      <w:r w:rsidR="00267659" w:rsidRPr="00A30929">
        <w:rPr>
          <w:rFonts w:cs="Arial"/>
          <w:sz w:val="20"/>
          <w:szCs w:val="20"/>
          <w:lang w:val="fi-FI"/>
        </w:rPr>
        <w:t xml:space="preserve"> 202</w:t>
      </w:r>
      <w:r w:rsidR="005A2139">
        <w:rPr>
          <w:rFonts w:cs="Arial"/>
          <w:sz w:val="20"/>
          <w:szCs w:val="20"/>
          <w:lang w:val="fi-FI"/>
        </w:rPr>
        <w:t>2</w:t>
      </w:r>
    </w:p>
    <w:p w14:paraId="2D88A309" w14:textId="77777777" w:rsidR="004F5D90" w:rsidRPr="00A30929" w:rsidRDefault="004F5D90" w:rsidP="004F5D90">
      <w:pPr>
        <w:ind w:left="1304" w:firstLine="1"/>
        <w:rPr>
          <w:rFonts w:cs="Arial"/>
          <w:sz w:val="20"/>
          <w:szCs w:val="20"/>
          <w:lang w:val="fi-FI"/>
        </w:rPr>
      </w:pPr>
    </w:p>
    <w:p w14:paraId="6DE34B9C" w14:textId="1C56B5D5" w:rsidR="004F5D90" w:rsidRPr="00A30929" w:rsidRDefault="004F5D90" w:rsidP="004F5D90">
      <w:pPr>
        <w:ind w:left="1304" w:firstLine="1"/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Kiinteistö Oy </w:t>
      </w:r>
      <w:r w:rsidR="00764111">
        <w:rPr>
          <w:rFonts w:cs="Arial"/>
          <w:sz w:val="20"/>
          <w:szCs w:val="20"/>
          <w:lang w:val="fi-FI"/>
        </w:rPr>
        <w:t xml:space="preserve">Kolarin </w:t>
      </w:r>
      <w:r w:rsidR="00F607C8">
        <w:rPr>
          <w:rFonts w:cs="Arial"/>
          <w:sz w:val="20"/>
          <w:szCs w:val="20"/>
          <w:lang w:val="fi-FI"/>
        </w:rPr>
        <w:t>Ylläs Saaga</w:t>
      </w:r>
    </w:p>
    <w:p w14:paraId="43D89A7B" w14:textId="77777777" w:rsidR="00FC2A91" w:rsidRPr="00A30929" w:rsidRDefault="004F5D90" w:rsidP="00FC2A91">
      <w:pPr>
        <w:ind w:left="1304" w:firstLine="1"/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hallitus</w:t>
      </w:r>
    </w:p>
    <w:p w14:paraId="67AB2F6E" w14:textId="77777777" w:rsidR="00C03741" w:rsidRPr="00A30929" w:rsidRDefault="00C03741" w:rsidP="00FC2A91">
      <w:pPr>
        <w:ind w:left="1304" w:firstLine="1"/>
        <w:rPr>
          <w:rFonts w:cs="Arial"/>
          <w:sz w:val="20"/>
          <w:szCs w:val="20"/>
          <w:lang w:val="fi-FI"/>
        </w:rPr>
      </w:pPr>
    </w:p>
    <w:p w14:paraId="2D478B7E" w14:textId="77777777" w:rsidR="004F5D90" w:rsidRPr="00A30929" w:rsidRDefault="004F5D90" w:rsidP="00FC2A91">
      <w:pPr>
        <w:ind w:left="1276" w:hanging="1276"/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Liitteet: </w:t>
      </w:r>
      <w:r w:rsidR="00FC2A91" w:rsidRPr="00A30929">
        <w:rPr>
          <w:rFonts w:cs="Arial"/>
          <w:sz w:val="20"/>
          <w:szCs w:val="20"/>
          <w:lang w:val="fi-FI"/>
        </w:rPr>
        <w:tab/>
        <w:t xml:space="preserve">Kokouksen </w:t>
      </w:r>
      <w:r w:rsidRPr="00A30929">
        <w:rPr>
          <w:rFonts w:cs="Arial"/>
          <w:sz w:val="20"/>
          <w:szCs w:val="20"/>
          <w:lang w:val="fi-FI"/>
        </w:rPr>
        <w:t>esityslista</w:t>
      </w:r>
    </w:p>
    <w:p w14:paraId="2CBF3645" w14:textId="415B119C" w:rsidR="007D1193" w:rsidRDefault="00327503" w:rsidP="00FC2A91">
      <w:pPr>
        <w:ind w:left="1276" w:hanging="1276"/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ab/>
      </w:r>
      <w:r w:rsidR="00977C55" w:rsidRPr="00A30929">
        <w:rPr>
          <w:rFonts w:cs="Arial"/>
          <w:sz w:val="20"/>
          <w:szCs w:val="20"/>
          <w:lang w:val="fi-FI"/>
        </w:rPr>
        <w:t>Tilinpäätös</w:t>
      </w:r>
      <w:r w:rsidR="004F197C" w:rsidRPr="00A30929">
        <w:rPr>
          <w:rFonts w:cs="Arial"/>
          <w:sz w:val="20"/>
          <w:szCs w:val="20"/>
          <w:lang w:val="fi-FI"/>
        </w:rPr>
        <w:t xml:space="preserve"> tilikaudelta 1.</w:t>
      </w:r>
      <w:r w:rsidR="005A2139">
        <w:rPr>
          <w:rFonts w:cs="Arial"/>
          <w:sz w:val="20"/>
          <w:szCs w:val="20"/>
          <w:lang w:val="fi-FI"/>
        </w:rPr>
        <w:t>1</w:t>
      </w:r>
      <w:r w:rsidR="005C233A" w:rsidRPr="00A30929">
        <w:rPr>
          <w:rFonts w:cs="Arial"/>
          <w:sz w:val="20"/>
          <w:szCs w:val="20"/>
          <w:lang w:val="fi-FI"/>
        </w:rPr>
        <w:t>.20</w:t>
      </w:r>
      <w:r w:rsidR="00A30929">
        <w:rPr>
          <w:rFonts w:cs="Arial"/>
          <w:sz w:val="20"/>
          <w:szCs w:val="20"/>
          <w:lang w:val="fi-FI"/>
        </w:rPr>
        <w:t>2</w:t>
      </w:r>
      <w:r w:rsidR="005A2139">
        <w:rPr>
          <w:rFonts w:cs="Arial"/>
          <w:sz w:val="20"/>
          <w:szCs w:val="20"/>
          <w:lang w:val="fi-FI"/>
        </w:rPr>
        <w:t>1</w:t>
      </w:r>
      <w:r w:rsidR="00D15B3D" w:rsidRPr="00A30929">
        <w:rPr>
          <w:rFonts w:cs="Arial"/>
          <w:sz w:val="20"/>
          <w:szCs w:val="20"/>
          <w:lang w:val="fi-FI"/>
        </w:rPr>
        <w:t>-</w:t>
      </w:r>
      <w:r w:rsidR="00977C55" w:rsidRPr="00A30929">
        <w:rPr>
          <w:rFonts w:cs="Arial"/>
          <w:sz w:val="20"/>
          <w:szCs w:val="20"/>
          <w:lang w:val="fi-FI"/>
        </w:rPr>
        <w:t>3</w:t>
      </w:r>
      <w:r w:rsidR="005A2139">
        <w:rPr>
          <w:rFonts w:cs="Arial"/>
          <w:sz w:val="20"/>
          <w:szCs w:val="20"/>
          <w:lang w:val="fi-FI"/>
        </w:rPr>
        <w:t>1</w:t>
      </w:r>
      <w:r w:rsidR="0026402D" w:rsidRPr="00A30929">
        <w:rPr>
          <w:rFonts w:cs="Arial"/>
          <w:sz w:val="20"/>
          <w:szCs w:val="20"/>
          <w:lang w:val="fi-FI"/>
        </w:rPr>
        <w:t>.</w:t>
      </w:r>
      <w:r w:rsidR="005A2139">
        <w:rPr>
          <w:rFonts w:cs="Arial"/>
          <w:sz w:val="20"/>
          <w:szCs w:val="20"/>
          <w:lang w:val="fi-FI"/>
        </w:rPr>
        <w:t>12</w:t>
      </w:r>
      <w:r w:rsidR="005C233A" w:rsidRPr="00A30929">
        <w:rPr>
          <w:rFonts w:cs="Arial"/>
          <w:sz w:val="20"/>
          <w:szCs w:val="20"/>
          <w:lang w:val="fi-FI"/>
        </w:rPr>
        <w:t>.202</w:t>
      </w:r>
      <w:r w:rsidR="00A30929">
        <w:rPr>
          <w:rFonts w:cs="Arial"/>
          <w:sz w:val="20"/>
          <w:szCs w:val="20"/>
          <w:lang w:val="fi-FI"/>
        </w:rPr>
        <w:t>1</w:t>
      </w:r>
    </w:p>
    <w:p w14:paraId="242FBBD9" w14:textId="4A01EB1E" w:rsidR="00A30929" w:rsidRPr="00A30929" w:rsidRDefault="00A30929" w:rsidP="00FC2A91">
      <w:pPr>
        <w:ind w:left="1276" w:hanging="1276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  <w:t xml:space="preserve">Tilintarkastuskertomus </w:t>
      </w:r>
    </w:p>
    <w:p w14:paraId="766E7D7B" w14:textId="77777777" w:rsidR="005C233A" w:rsidRPr="00A30929" w:rsidRDefault="005C233A" w:rsidP="005C233A">
      <w:pPr>
        <w:ind w:left="2552" w:hanging="2552"/>
        <w:rPr>
          <w:rFonts w:cs="Arial"/>
          <w:sz w:val="20"/>
          <w:szCs w:val="20"/>
          <w:lang w:val="fi-FI"/>
        </w:rPr>
      </w:pPr>
    </w:p>
    <w:p w14:paraId="440FA0CE" w14:textId="77777777" w:rsidR="008F072A" w:rsidRPr="008F072A" w:rsidRDefault="008F072A" w:rsidP="008F072A">
      <w:pPr>
        <w:rPr>
          <w:rFonts w:cs="Arial"/>
          <w:sz w:val="20"/>
          <w:szCs w:val="20"/>
          <w:lang w:val="fi-FI"/>
        </w:rPr>
      </w:pPr>
      <w:r w:rsidRPr="008F072A">
        <w:rPr>
          <w:rFonts w:cs="Arial"/>
          <w:sz w:val="20"/>
          <w:szCs w:val="20"/>
          <w:lang w:val="fi-FI"/>
        </w:rPr>
        <w:t>Kutsu lähetetään teille sekä kirjepostina että sähköpostina.</w:t>
      </w:r>
    </w:p>
    <w:p w14:paraId="2698D395" w14:textId="77777777" w:rsidR="008F072A" w:rsidRPr="008F072A" w:rsidRDefault="008F072A" w:rsidP="008F072A">
      <w:pPr>
        <w:rPr>
          <w:rFonts w:cs="Arial"/>
          <w:sz w:val="20"/>
          <w:szCs w:val="20"/>
          <w:lang w:val="fi-FI"/>
        </w:rPr>
      </w:pPr>
    </w:p>
    <w:p w14:paraId="4FF9BF50" w14:textId="77777777" w:rsidR="008F072A" w:rsidRPr="008F072A" w:rsidRDefault="008F072A" w:rsidP="008F072A">
      <w:pPr>
        <w:rPr>
          <w:rFonts w:cs="Arial"/>
          <w:sz w:val="20"/>
          <w:szCs w:val="20"/>
          <w:lang w:val="fi-FI"/>
        </w:rPr>
      </w:pPr>
      <w:r w:rsidRPr="008F072A">
        <w:rPr>
          <w:rFonts w:cs="Arial"/>
          <w:sz w:val="20"/>
          <w:szCs w:val="20"/>
          <w:lang w:val="fi-FI"/>
        </w:rPr>
        <w:t>Kutsun liitteet on lähetetty vain sähköpostitse. Tarkoituksena on säästää kopiointi ja postituskuluissa sekä nopeuttaa kutsujen perilletuloa.</w:t>
      </w:r>
    </w:p>
    <w:p w14:paraId="3B2D4524" w14:textId="77777777" w:rsidR="008F072A" w:rsidRPr="008F072A" w:rsidRDefault="008F072A" w:rsidP="008F072A">
      <w:pPr>
        <w:rPr>
          <w:rFonts w:cs="Arial"/>
          <w:sz w:val="20"/>
          <w:szCs w:val="20"/>
          <w:lang w:val="fi-FI"/>
        </w:rPr>
      </w:pPr>
    </w:p>
    <w:p w14:paraId="52C25131" w14:textId="77777777" w:rsidR="008F072A" w:rsidRPr="008F072A" w:rsidRDefault="008F072A" w:rsidP="008F072A">
      <w:pPr>
        <w:rPr>
          <w:rFonts w:cs="Arial"/>
          <w:sz w:val="20"/>
          <w:szCs w:val="20"/>
          <w:lang w:val="fi-FI"/>
        </w:rPr>
      </w:pPr>
      <w:r w:rsidRPr="008F072A">
        <w:rPr>
          <w:rFonts w:cs="Arial"/>
          <w:sz w:val="20"/>
          <w:szCs w:val="20"/>
          <w:lang w:val="fi-FI"/>
        </w:rPr>
        <w:t xml:space="preserve">Pyydämmekin tarkistamaan, että </w:t>
      </w:r>
      <w:r w:rsidRPr="008F072A">
        <w:rPr>
          <w:rFonts w:cs="Arial"/>
          <w:b/>
          <w:sz w:val="20"/>
          <w:szCs w:val="20"/>
          <w:lang w:val="fi-FI"/>
        </w:rPr>
        <w:t>kutsu liitteineen</w:t>
      </w:r>
      <w:r w:rsidRPr="008F072A">
        <w:rPr>
          <w:rFonts w:cs="Arial"/>
          <w:sz w:val="20"/>
          <w:szCs w:val="20"/>
          <w:lang w:val="fi-FI"/>
        </w:rPr>
        <w:t xml:space="preserve"> on tullut yhtiölle ilmoittamaanne sähköpostiosoitteeseen. Mikäli näin ei ole, pyydämme ilmoittamaan käyttämänne sähköpostiosoitteen Holiday Clubin nettisivujen kautta </w:t>
      </w:r>
      <w:hyperlink r:id="rId10" w:history="1">
        <w:r w:rsidRPr="008F072A">
          <w:rPr>
            <w:rStyle w:val="Hyperlinkki"/>
            <w:rFonts w:cs="Arial"/>
            <w:sz w:val="20"/>
            <w:szCs w:val="20"/>
            <w:lang w:val="fi-FI"/>
          </w:rPr>
          <w:t>https://www.holidayclubresorts.com/fi/footermenu/ota-yhteytta/yhteydenottolomake-muutokset-osakasrekisteriin/</w:t>
        </w:r>
      </w:hyperlink>
      <w:r w:rsidRPr="008F072A">
        <w:rPr>
          <w:rFonts w:cs="Arial"/>
          <w:sz w:val="20"/>
          <w:szCs w:val="20"/>
          <w:lang w:val="fi-FI"/>
        </w:rPr>
        <w:t xml:space="preserve"> tai vaihtoehtoisesti </w:t>
      </w:r>
      <w:hyperlink r:id="rId11" w:history="1">
        <w:r w:rsidRPr="008F072A">
          <w:rPr>
            <w:rStyle w:val="Hyperlinkki"/>
            <w:rFonts w:cs="Arial"/>
            <w:sz w:val="20"/>
            <w:szCs w:val="20"/>
            <w:lang w:val="fi-FI"/>
          </w:rPr>
          <w:t>asiakaspalvelu@holidayclub.fi</w:t>
        </w:r>
      </w:hyperlink>
      <w:r w:rsidRPr="008F072A">
        <w:rPr>
          <w:rFonts w:cs="Arial"/>
          <w:sz w:val="20"/>
          <w:szCs w:val="20"/>
          <w:lang w:val="fi-FI"/>
        </w:rPr>
        <w:t xml:space="preserve">, jotta yhtiön tiedoissa oleva väärä tai puuttuva sähköpostiosoite voidaan korjata / lisätä yhteystietoihinne. </w:t>
      </w:r>
    </w:p>
    <w:p w14:paraId="73899C8C" w14:textId="77777777" w:rsidR="00BD1CF6" w:rsidRPr="00A30929" w:rsidRDefault="00BD1CF6" w:rsidP="005C233A">
      <w:pPr>
        <w:rPr>
          <w:rFonts w:cs="Arial"/>
          <w:sz w:val="20"/>
          <w:szCs w:val="20"/>
          <w:lang w:val="fi-FI"/>
        </w:rPr>
      </w:pPr>
    </w:p>
    <w:p w14:paraId="0147A1E5" w14:textId="6741E4A7" w:rsidR="00267659" w:rsidRDefault="00267659" w:rsidP="005C233A">
      <w:pPr>
        <w:rPr>
          <w:rFonts w:cs="Arial"/>
          <w:sz w:val="20"/>
          <w:szCs w:val="20"/>
          <w:lang w:val="fi-FI"/>
        </w:rPr>
      </w:pPr>
    </w:p>
    <w:p w14:paraId="65EDBD59" w14:textId="6C85E1A3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672E100A" w14:textId="6D2A4A23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0A6B203F" w14:textId="4AC0CA5B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611FEB1C" w14:textId="208B7A26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21D9C9A4" w14:textId="3B195725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5630F39E" w14:textId="2EFED1AF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00BF05E3" w14:textId="3B518ABD" w:rsidR="00721D34" w:rsidRDefault="00721D34" w:rsidP="005C233A">
      <w:pPr>
        <w:rPr>
          <w:rFonts w:cs="Arial"/>
          <w:sz w:val="20"/>
          <w:szCs w:val="20"/>
          <w:lang w:val="fi-FI"/>
        </w:rPr>
      </w:pPr>
    </w:p>
    <w:p w14:paraId="4244541F" w14:textId="77777777" w:rsidR="00721D34" w:rsidRPr="00A30929" w:rsidRDefault="00721D34" w:rsidP="005C233A">
      <w:pPr>
        <w:rPr>
          <w:rFonts w:cs="Arial"/>
          <w:sz w:val="20"/>
          <w:szCs w:val="20"/>
          <w:lang w:val="fi-FI"/>
        </w:rPr>
      </w:pPr>
    </w:p>
    <w:p w14:paraId="2DFB0059" w14:textId="77777777" w:rsidR="006F0884" w:rsidRPr="00A30929" w:rsidRDefault="006F0884" w:rsidP="004F5D90">
      <w:pPr>
        <w:rPr>
          <w:rFonts w:cs="Arial"/>
          <w:b/>
          <w:sz w:val="20"/>
          <w:szCs w:val="20"/>
          <w:lang w:val="fi-FI"/>
        </w:rPr>
      </w:pPr>
    </w:p>
    <w:p w14:paraId="11491C3E" w14:textId="77777777" w:rsidR="006F0884" w:rsidRPr="00A30929" w:rsidRDefault="006F0884" w:rsidP="004F5D90">
      <w:pPr>
        <w:rPr>
          <w:rFonts w:cs="Arial"/>
          <w:b/>
          <w:sz w:val="20"/>
          <w:szCs w:val="20"/>
          <w:lang w:val="fi-FI"/>
        </w:rPr>
      </w:pPr>
    </w:p>
    <w:p w14:paraId="3CCD3C0F" w14:textId="77777777" w:rsidR="006F0884" w:rsidRPr="00A30929" w:rsidRDefault="004F5D90" w:rsidP="004F5D90">
      <w:pPr>
        <w:rPr>
          <w:rFonts w:cs="Arial"/>
          <w:b/>
          <w:sz w:val="20"/>
          <w:szCs w:val="20"/>
        </w:rPr>
      </w:pPr>
      <w:r w:rsidRPr="00A30929">
        <w:rPr>
          <w:rFonts w:cs="Arial"/>
          <w:b/>
          <w:sz w:val="20"/>
          <w:szCs w:val="20"/>
        </w:rPr>
        <w:t>V</w:t>
      </w:r>
      <w:r w:rsidR="00C51FDA" w:rsidRPr="00A30929">
        <w:rPr>
          <w:rFonts w:cs="Arial"/>
          <w:b/>
          <w:sz w:val="20"/>
          <w:szCs w:val="20"/>
        </w:rPr>
        <w:t xml:space="preserve"> A L T A K I R J A</w:t>
      </w:r>
      <w:r w:rsidRPr="00A30929">
        <w:rPr>
          <w:rFonts w:cs="Arial"/>
          <w:b/>
          <w:sz w:val="20"/>
          <w:szCs w:val="20"/>
        </w:rPr>
        <w:t xml:space="preserve"> </w:t>
      </w:r>
    </w:p>
    <w:p w14:paraId="2885D482" w14:textId="77777777" w:rsidR="00F93CD4" w:rsidRPr="00A30929" w:rsidRDefault="00F93CD4" w:rsidP="004F5D90">
      <w:pPr>
        <w:rPr>
          <w:rFonts w:cs="Arial"/>
          <w:b/>
          <w:sz w:val="20"/>
          <w:szCs w:val="20"/>
        </w:rPr>
      </w:pPr>
    </w:p>
    <w:p w14:paraId="31363686" w14:textId="780EB4FA" w:rsidR="00EA5C61" w:rsidRPr="00A30929" w:rsidRDefault="00705E13" w:rsidP="00A4100D">
      <w:pPr>
        <w:rPr>
          <w:rFonts w:cs="Arial"/>
          <w:b/>
          <w:sz w:val="20"/>
          <w:szCs w:val="20"/>
          <w:lang w:val="fi-FI"/>
        </w:rPr>
      </w:pPr>
      <w:r w:rsidRPr="00A30929">
        <w:rPr>
          <w:rFonts w:cs="Arial"/>
          <w:b/>
          <w:sz w:val="20"/>
          <w:szCs w:val="20"/>
          <w:lang w:val="fi-FI"/>
        </w:rPr>
        <w:t>V</w:t>
      </w:r>
      <w:r w:rsidR="006F0884" w:rsidRPr="00A30929">
        <w:rPr>
          <w:rFonts w:cs="Arial"/>
          <w:b/>
          <w:sz w:val="20"/>
          <w:szCs w:val="20"/>
          <w:lang w:val="fi-FI"/>
        </w:rPr>
        <w:t xml:space="preserve">altakirjan voi </w:t>
      </w:r>
      <w:r w:rsidR="00267659" w:rsidRPr="00A30929">
        <w:rPr>
          <w:rFonts w:cs="Arial"/>
          <w:b/>
          <w:sz w:val="20"/>
          <w:szCs w:val="20"/>
          <w:lang w:val="fi-FI"/>
        </w:rPr>
        <w:t xml:space="preserve">sen antaja </w:t>
      </w:r>
      <w:r w:rsidR="006F0884" w:rsidRPr="00A30929">
        <w:rPr>
          <w:rFonts w:cs="Arial"/>
          <w:b/>
          <w:sz w:val="20"/>
          <w:szCs w:val="20"/>
          <w:lang w:val="fi-FI"/>
        </w:rPr>
        <w:t xml:space="preserve">lähettää omasta sähköpostistaan osoitteeseen </w:t>
      </w:r>
      <w:hyperlink r:id="rId12" w:history="1">
        <w:r w:rsidR="00267659" w:rsidRPr="00A30929">
          <w:rPr>
            <w:rStyle w:val="Hyperlinkki"/>
            <w:rFonts w:cs="Arial"/>
            <w:b/>
            <w:sz w:val="20"/>
            <w:szCs w:val="20"/>
            <w:lang w:val="fi-FI"/>
          </w:rPr>
          <w:t>pohjoinen@holidayclub.fi</w:t>
        </w:r>
      </w:hyperlink>
      <w:r w:rsidR="00F93CD4" w:rsidRPr="00A30929">
        <w:rPr>
          <w:rFonts w:cs="Arial"/>
          <w:b/>
          <w:sz w:val="20"/>
          <w:szCs w:val="20"/>
          <w:lang w:val="fi-FI"/>
        </w:rPr>
        <w:t xml:space="preserve"> viimeistään</w:t>
      </w:r>
      <w:r w:rsidR="00E471AD">
        <w:rPr>
          <w:rFonts w:cs="Arial"/>
          <w:b/>
          <w:sz w:val="20"/>
          <w:szCs w:val="20"/>
          <w:lang w:val="fi-FI"/>
        </w:rPr>
        <w:t xml:space="preserve"> </w:t>
      </w:r>
      <w:r w:rsidR="00C243BD">
        <w:rPr>
          <w:rFonts w:cs="Arial"/>
          <w:b/>
          <w:sz w:val="20"/>
          <w:szCs w:val="20"/>
          <w:lang w:val="fi-FI"/>
        </w:rPr>
        <w:t xml:space="preserve">maanantaina </w:t>
      </w:r>
      <w:r w:rsidR="00721D34">
        <w:rPr>
          <w:rFonts w:cs="Arial"/>
          <w:b/>
          <w:sz w:val="20"/>
          <w:szCs w:val="20"/>
          <w:lang w:val="fi-FI"/>
        </w:rPr>
        <w:t>5</w:t>
      </w:r>
      <w:r w:rsidR="00E471AD">
        <w:rPr>
          <w:rFonts w:cs="Arial"/>
          <w:b/>
          <w:sz w:val="20"/>
          <w:szCs w:val="20"/>
          <w:lang w:val="fi-FI"/>
        </w:rPr>
        <w:t>.</w:t>
      </w:r>
      <w:r w:rsidR="00721D34">
        <w:rPr>
          <w:rFonts w:cs="Arial"/>
          <w:b/>
          <w:sz w:val="20"/>
          <w:szCs w:val="20"/>
          <w:lang w:val="fi-FI"/>
        </w:rPr>
        <w:t>9</w:t>
      </w:r>
      <w:r w:rsidR="00E471AD">
        <w:rPr>
          <w:rFonts w:cs="Arial"/>
          <w:b/>
          <w:sz w:val="20"/>
          <w:szCs w:val="20"/>
          <w:lang w:val="fi-FI"/>
        </w:rPr>
        <w:t>.202</w:t>
      </w:r>
      <w:r w:rsidR="00C243BD">
        <w:rPr>
          <w:rFonts w:cs="Arial"/>
          <w:b/>
          <w:sz w:val="20"/>
          <w:szCs w:val="20"/>
          <w:lang w:val="fi-FI"/>
        </w:rPr>
        <w:t>2</w:t>
      </w:r>
      <w:r w:rsidR="00E471AD">
        <w:rPr>
          <w:rFonts w:cs="Arial"/>
          <w:b/>
          <w:sz w:val="20"/>
          <w:szCs w:val="20"/>
          <w:lang w:val="fi-FI"/>
        </w:rPr>
        <w:t xml:space="preserve"> </w:t>
      </w:r>
      <w:r w:rsidR="00F93CD4" w:rsidRPr="00A30929">
        <w:rPr>
          <w:rFonts w:cs="Arial"/>
          <w:b/>
          <w:sz w:val="20"/>
          <w:szCs w:val="20"/>
          <w:lang w:val="fi-FI"/>
        </w:rPr>
        <w:t>klo 12.00 mennessä.</w:t>
      </w:r>
    </w:p>
    <w:p w14:paraId="07D68E78" w14:textId="39B56DFD" w:rsidR="00A4100D" w:rsidRPr="00A30929" w:rsidRDefault="004F197C" w:rsidP="00A4100D">
      <w:pPr>
        <w:rPr>
          <w:rFonts w:cs="Arial"/>
          <w:b/>
          <w:color w:val="0070C0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Sähköpostiv</w:t>
      </w:r>
      <w:r w:rsidR="00A4100D" w:rsidRPr="00A30929">
        <w:rPr>
          <w:rFonts w:cs="Arial"/>
          <w:sz w:val="20"/>
          <w:szCs w:val="20"/>
          <w:lang w:val="fi-FI"/>
        </w:rPr>
        <w:t xml:space="preserve">iestin aiheeksi / otsikoksi tulee kirjoittaa </w:t>
      </w:r>
      <w:r w:rsidR="002F1F5B">
        <w:rPr>
          <w:rFonts w:cs="Arial"/>
          <w:b/>
          <w:color w:val="0070C0"/>
          <w:sz w:val="20"/>
          <w:szCs w:val="20"/>
          <w:lang w:val="fi-FI"/>
        </w:rPr>
        <w:t>YLLÄS SAAGA</w:t>
      </w:r>
    </w:p>
    <w:p w14:paraId="4D2458A0" w14:textId="77777777" w:rsidR="004F5D90" w:rsidRPr="00A30929" w:rsidRDefault="004F5D90" w:rsidP="004F5D90">
      <w:pPr>
        <w:rPr>
          <w:rFonts w:cs="Arial"/>
          <w:b/>
          <w:sz w:val="20"/>
          <w:szCs w:val="20"/>
          <w:lang w:val="fi-FI"/>
        </w:rPr>
      </w:pPr>
    </w:p>
    <w:p w14:paraId="0668D376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7E850777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Valtuutan</w:t>
      </w:r>
      <w:r w:rsidR="006E5367"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>/</w:t>
      </w:r>
      <w:r w:rsidR="006E5367" w:rsidRPr="00A30929">
        <w:rPr>
          <w:rFonts w:cs="Arial"/>
          <w:sz w:val="20"/>
          <w:szCs w:val="20"/>
          <w:lang w:val="fi-FI"/>
        </w:rPr>
        <w:t xml:space="preserve"> </w:t>
      </w:r>
      <w:proofErr w:type="spellStart"/>
      <w:r w:rsidRPr="00A30929">
        <w:rPr>
          <w:rFonts w:cs="Arial"/>
          <w:sz w:val="20"/>
          <w:szCs w:val="20"/>
          <w:lang w:val="fi-FI"/>
        </w:rPr>
        <w:t>mme</w:t>
      </w:r>
      <w:proofErr w:type="spellEnd"/>
      <w:r w:rsidRPr="00A30929">
        <w:rPr>
          <w:rFonts w:cs="Arial"/>
          <w:sz w:val="20"/>
          <w:szCs w:val="20"/>
          <w:lang w:val="fi-FI"/>
        </w:rPr>
        <w:t xml:space="preserve"> ____________________________________ käyttämään puolestani</w:t>
      </w:r>
      <w:r w:rsidR="006E5367"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>/</w:t>
      </w:r>
      <w:r w:rsidR="006E5367" w:rsidRPr="00A30929">
        <w:rPr>
          <w:rFonts w:cs="Arial"/>
          <w:sz w:val="20"/>
          <w:szCs w:val="20"/>
          <w:lang w:val="fi-FI"/>
        </w:rPr>
        <w:t xml:space="preserve"> </w:t>
      </w:r>
      <w:proofErr w:type="spellStart"/>
      <w:r w:rsidRPr="00A30929">
        <w:rPr>
          <w:rFonts w:cs="Arial"/>
          <w:sz w:val="20"/>
          <w:szCs w:val="20"/>
          <w:lang w:val="fi-FI"/>
        </w:rPr>
        <w:t>mme</w:t>
      </w:r>
      <w:proofErr w:type="spellEnd"/>
      <w:r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ab/>
      </w:r>
    </w:p>
    <w:p w14:paraId="3BC09229" w14:textId="67DCD875" w:rsidR="00E471AD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puhe- ja äänivaltaa </w:t>
      </w:r>
      <w:r w:rsidRPr="00A30929">
        <w:rPr>
          <w:rFonts w:cs="Arial"/>
          <w:b/>
          <w:sz w:val="20"/>
          <w:szCs w:val="20"/>
          <w:lang w:val="fi-FI"/>
        </w:rPr>
        <w:t xml:space="preserve">Kiinteistö </w:t>
      </w:r>
      <w:r w:rsidR="00764111">
        <w:rPr>
          <w:rFonts w:cs="Arial"/>
          <w:b/>
          <w:sz w:val="20"/>
          <w:szCs w:val="20"/>
          <w:lang w:val="fi-FI"/>
        </w:rPr>
        <w:t xml:space="preserve">Oy </w:t>
      </w:r>
      <w:r w:rsidR="00C243BD">
        <w:rPr>
          <w:rFonts w:cs="Arial"/>
          <w:b/>
          <w:sz w:val="20"/>
          <w:szCs w:val="20"/>
          <w:lang w:val="fi-FI"/>
        </w:rPr>
        <w:t>Ylläs Saaga</w:t>
      </w:r>
      <w:r w:rsidRPr="00A30929">
        <w:rPr>
          <w:rFonts w:cs="Arial"/>
          <w:sz w:val="20"/>
          <w:szCs w:val="20"/>
          <w:lang w:val="fi-FI"/>
        </w:rPr>
        <w:t xml:space="preserve"> –</w:t>
      </w:r>
      <w:r w:rsidR="007E766F" w:rsidRPr="00A30929">
        <w:rPr>
          <w:rFonts w:cs="Arial"/>
          <w:sz w:val="20"/>
          <w:szCs w:val="20"/>
          <w:lang w:val="fi-FI"/>
        </w:rPr>
        <w:t xml:space="preserve">nimisen </w:t>
      </w:r>
      <w:r w:rsidRPr="00A30929">
        <w:rPr>
          <w:rFonts w:cs="Arial"/>
          <w:sz w:val="20"/>
          <w:szCs w:val="20"/>
          <w:lang w:val="fi-FI"/>
        </w:rPr>
        <w:t xml:space="preserve">yhtiön </w:t>
      </w:r>
      <w:r w:rsidR="00977C55" w:rsidRPr="00A30929">
        <w:rPr>
          <w:rFonts w:cs="Arial"/>
          <w:sz w:val="20"/>
          <w:szCs w:val="20"/>
          <w:lang w:val="fi-FI"/>
        </w:rPr>
        <w:t>varsinaise</w:t>
      </w:r>
      <w:r w:rsidR="00721D34">
        <w:rPr>
          <w:rFonts w:cs="Arial"/>
          <w:sz w:val="20"/>
          <w:szCs w:val="20"/>
          <w:lang w:val="fi-FI"/>
        </w:rPr>
        <w:t>n yhtiökokouksen jatkokokouksessa</w:t>
      </w:r>
      <w:r w:rsidRPr="00A30929">
        <w:rPr>
          <w:rFonts w:cs="Arial"/>
          <w:sz w:val="20"/>
          <w:szCs w:val="20"/>
          <w:lang w:val="fi-FI"/>
        </w:rPr>
        <w:t xml:space="preserve">, </w:t>
      </w:r>
    </w:p>
    <w:p w14:paraId="507C69E0" w14:textId="4B32449B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joka pidetään</w:t>
      </w:r>
      <w:r w:rsidR="00764111">
        <w:rPr>
          <w:rFonts w:cs="Arial"/>
          <w:sz w:val="20"/>
          <w:szCs w:val="20"/>
          <w:lang w:val="fi-FI"/>
        </w:rPr>
        <w:t xml:space="preserve"> </w:t>
      </w:r>
      <w:r w:rsidR="00721D34">
        <w:rPr>
          <w:rFonts w:cs="Arial"/>
          <w:sz w:val="20"/>
          <w:szCs w:val="20"/>
          <w:lang w:val="fi-FI"/>
        </w:rPr>
        <w:t>tiistaina</w:t>
      </w:r>
      <w:r w:rsidR="005A2D48">
        <w:rPr>
          <w:rFonts w:cs="Arial"/>
          <w:sz w:val="20"/>
          <w:szCs w:val="20"/>
          <w:lang w:val="fi-FI"/>
        </w:rPr>
        <w:t xml:space="preserve"> </w:t>
      </w:r>
      <w:r w:rsidR="00721D34">
        <w:rPr>
          <w:rFonts w:cs="Arial"/>
          <w:sz w:val="20"/>
          <w:szCs w:val="20"/>
          <w:lang w:val="fi-FI"/>
        </w:rPr>
        <w:t>6</w:t>
      </w:r>
      <w:r w:rsidR="007D1193" w:rsidRPr="00A30929">
        <w:rPr>
          <w:rFonts w:cs="Arial"/>
          <w:sz w:val="20"/>
          <w:szCs w:val="20"/>
          <w:lang w:val="fi-FI"/>
        </w:rPr>
        <w:t>.</w:t>
      </w:r>
      <w:r w:rsidR="00721D34">
        <w:rPr>
          <w:rFonts w:cs="Arial"/>
          <w:sz w:val="20"/>
          <w:szCs w:val="20"/>
          <w:lang w:val="fi-FI"/>
        </w:rPr>
        <w:t>9</w:t>
      </w:r>
      <w:r w:rsidR="002408AB" w:rsidRPr="00A30929">
        <w:rPr>
          <w:rFonts w:cs="Arial"/>
          <w:sz w:val="20"/>
          <w:szCs w:val="20"/>
          <w:lang w:val="fi-FI"/>
        </w:rPr>
        <w:t>.</w:t>
      </w:r>
      <w:r w:rsidR="006F0884" w:rsidRPr="00A30929">
        <w:rPr>
          <w:rFonts w:cs="Arial"/>
          <w:sz w:val="20"/>
          <w:szCs w:val="20"/>
          <w:lang w:val="fi-FI"/>
        </w:rPr>
        <w:t>202</w:t>
      </w:r>
      <w:r w:rsidR="00C243BD">
        <w:rPr>
          <w:rFonts w:cs="Arial"/>
          <w:sz w:val="20"/>
          <w:szCs w:val="20"/>
          <w:lang w:val="fi-FI"/>
        </w:rPr>
        <w:t>2</w:t>
      </w:r>
      <w:r w:rsidR="007E766F" w:rsidRPr="00A30929">
        <w:rPr>
          <w:rFonts w:cs="Arial"/>
          <w:sz w:val="20"/>
          <w:szCs w:val="20"/>
          <w:lang w:val="fi-FI"/>
        </w:rPr>
        <w:t xml:space="preserve"> klo 1</w:t>
      </w:r>
      <w:r w:rsidR="00C243BD">
        <w:rPr>
          <w:rFonts w:cs="Arial"/>
          <w:sz w:val="20"/>
          <w:szCs w:val="20"/>
          <w:lang w:val="fi-FI"/>
        </w:rPr>
        <w:t>2</w:t>
      </w:r>
      <w:r w:rsidR="00E471AD">
        <w:rPr>
          <w:rFonts w:cs="Arial"/>
          <w:sz w:val="20"/>
          <w:szCs w:val="20"/>
          <w:lang w:val="fi-FI"/>
        </w:rPr>
        <w:t>.0</w:t>
      </w:r>
      <w:r w:rsidR="007E766F" w:rsidRPr="00A30929">
        <w:rPr>
          <w:rFonts w:cs="Arial"/>
          <w:sz w:val="20"/>
          <w:szCs w:val="20"/>
          <w:lang w:val="fi-FI"/>
        </w:rPr>
        <w:t>0.</w:t>
      </w:r>
      <w:r w:rsidRPr="00A30929">
        <w:rPr>
          <w:rFonts w:cs="Arial"/>
          <w:sz w:val="20"/>
          <w:szCs w:val="20"/>
          <w:lang w:val="fi-FI"/>
        </w:rPr>
        <w:t xml:space="preserve"> </w:t>
      </w:r>
    </w:p>
    <w:p w14:paraId="4FF683C6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3F2A351F" w14:textId="44B175D9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____________________________ </w:t>
      </w:r>
      <w:r w:rsidR="00C51FDA" w:rsidRPr="00A30929">
        <w:rPr>
          <w:rFonts w:cs="Arial"/>
          <w:sz w:val="20"/>
          <w:szCs w:val="20"/>
          <w:lang w:val="fi-FI"/>
        </w:rPr>
        <w:t xml:space="preserve">  </w:t>
      </w:r>
      <w:r w:rsidRPr="00A30929">
        <w:rPr>
          <w:rFonts w:cs="Arial"/>
          <w:sz w:val="20"/>
          <w:szCs w:val="20"/>
          <w:lang w:val="fi-FI"/>
        </w:rPr>
        <w:t>__</w:t>
      </w:r>
      <w:r w:rsidR="007E766F" w:rsidRPr="00A30929">
        <w:rPr>
          <w:rFonts w:cs="Arial"/>
          <w:sz w:val="20"/>
          <w:szCs w:val="20"/>
          <w:lang w:val="fi-FI"/>
        </w:rPr>
        <w:t>__</w:t>
      </w:r>
      <w:r w:rsidRPr="00A30929">
        <w:rPr>
          <w:rFonts w:cs="Arial"/>
          <w:sz w:val="20"/>
          <w:szCs w:val="20"/>
          <w:lang w:val="fi-FI"/>
        </w:rPr>
        <w:t xml:space="preserve">_ päivänä </w:t>
      </w:r>
      <w:r w:rsidR="00C51FDA" w:rsidRPr="00A30929">
        <w:rPr>
          <w:rFonts w:cs="Arial"/>
          <w:sz w:val="20"/>
          <w:szCs w:val="20"/>
          <w:lang w:val="fi-FI"/>
        </w:rPr>
        <w:t>_________</w:t>
      </w:r>
      <w:r w:rsidR="007E766F" w:rsidRPr="00A30929">
        <w:rPr>
          <w:rFonts w:cs="Arial"/>
          <w:sz w:val="20"/>
          <w:szCs w:val="20"/>
          <w:lang w:val="fi-FI"/>
        </w:rPr>
        <w:t>__</w:t>
      </w:r>
      <w:r w:rsidR="00C51FDA" w:rsidRPr="00A30929">
        <w:rPr>
          <w:rFonts w:cs="Arial"/>
          <w:sz w:val="20"/>
          <w:szCs w:val="20"/>
          <w:lang w:val="fi-FI"/>
        </w:rPr>
        <w:t>________</w:t>
      </w:r>
      <w:r w:rsidR="00EC6604" w:rsidRPr="00A30929">
        <w:rPr>
          <w:rFonts w:cs="Arial"/>
          <w:sz w:val="20"/>
          <w:szCs w:val="20"/>
          <w:lang w:val="fi-FI"/>
        </w:rPr>
        <w:t xml:space="preserve"> k</w:t>
      </w:r>
      <w:r w:rsidR="007D1193" w:rsidRPr="00A30929">
        <w:rPr>
          <w:rFonts w:cs="Arial"/>
          <w:sz w:val="20"/>
          <w:szCs w:val="20"/>
          <w:lang w:val="fi-FI"/>
        </w:rPr>
        <w:t>uuta 202</w:t>
      </w:r>
      <w:r w:rsidR="00C243BD">
        <w:rPr>
          <w:rFonts w:cs="Arial"/>
          <w:sz w:val="20"/>
          <w:szCs w:val="20"/>
          <w:lang w:val="fi-FI"/>
        </w:rPr>
        <w:t>2</w:t>
      </w:r>
    </w:p>
    <w:p w14:paraId="5144B935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paikka </w:t>
      </w:r>
    </w:p>
    <w:p w14:paraId="54820304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1ABA8559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_______________________________</w:t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="00C51FDA" w:rsidRPr="00A30929">
        <w:rPr>
          <w:rFonts w:cs="Arial"/>
          <w:sz w:val="20"/>
          <w:szCs w:val="20"/>
          <w:lang w:val="fi-FI"/>
        </w:rPr>
        <w:tab/>
        <w:t>_____</w:t>
      </w:r>
      <w:r w:rsidRPr="00A30929">
        <w:rPr>
          <w:rFonts w:cs="Arial"/>
          <w:sz w:val="20"/>
          <w:szCs w:val="20"/>
          <w:lang w:val="fi-FI"/>
        </w:rPr>
        <w:t>_________________________</w:t>
      </w:r>
    </w:p>
    <w:p w14:paraId="009A7975" w14:textId="703B3B0C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 xml:space="preserve">osakkeenomistajan allekirjoitus </w:t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="00E471AD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  <w:t xml:space="preserve">osakkeenomistajan allekirjoitus </w:t>
      </w:r>
    </w:p>
    <w:p w14:paraId="413233FA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3E00D9AF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_______________________________</w:t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="00C51FDA" w:rsidRPr="00A30929">
        <w:rPr>
          <w:rFonts w:cs="Arial"/>
          <w:sz w:val="20"/>
          <w:szCs w:val="20"/>
          <w:lang w:val="fi-FI"/>
        </w:rPr>
        <w:tab/>
        <w:t>_____</w:t>
      </w:r>
      <w:r w:rsidRPr="00A30929">
        <w:rPr>
          <w:rFonts w:cs="Arial"/>
          <w:sz w:val="20"/>
          <w:szCs w:val="20"/>
          <w:lang w:val="fi-FI"/>
        </w:rPr>
        <w:t>_________________________</w:t>
      </w:r>
    </w:p>
    <w:p w14:paraId="41ABE80A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nimen</w:t>
      </w:r>
      <w:r w:rsidR="00D46202"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 xml:space="preserve">selvennys </w:t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ab/>
      </w:r>
      <w:r w:rsidR="00C51FDA" w:rsidRPr="00A30929">
        <w:rPr>
          <w:rFonts w:cs="Arial"/>
          <w:sz w:val="20"/>
          <w:szCs w:val="20"/>
          <w:lang w:val="fi-FI"/>
        </w:rPr>
        <w:tab/>
      </w:r>
      <w:r w:rsidRPr="00A30929">
        <w:rPr>
          <w:rFonts w:cs="Arial"/>
          <w:sz w:val="20"/>
          <w:szCs w:val="20"/>
          <w:lang w:val="fi-FI"/>
        </w:rPr>
        <w:t>nimen</w:t>
      </w:r>
      <w:r w:rsidR="00D46202"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>selvennys</w:t>
      </w:r>
    </w:p>
    <w:p w14:paraId="7AF19CD3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221A38A6" w14:textId="77777777" w:rsidR="004F5D90" w:rsidRPr="00A30929" w:rsidRDefault="004F5D90" w:rsidP="004F5D90">
      <w:pPr>
        <w:rPr>
          <w:rFonts w:cs="Arial"/>
          <w:sz w:val="20"/>
          <w:szCs w:val="20"/>
          <w:lang w:val="fi-FI"/>
        </w:rPr>
      </w:pPr>
    </w:p>
    <w:p w14:paraId="62FC04A8" w14:textId="4C9F01CD" w:rsidR="00654289" w:rsidRPr="00A30929" w:rsidRDefault="004F5D90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sz w:val="20"/>
          <w:szCs w:val="20"/>
          <w:lang w:val="fi-FI"/>
        </w:rPr>
        <w:t>Huoneisto</w:t>
      </w:r>
      <w:r w:rsidR="007E766F" w:rsidRPr="00A30929">
        <w:rPr>
          <w:rFonts w:cs="Arial"/>
          <w:sz w:val="20"/>
          <w:szCs w:val="20"/>
          <w:lang w:val="fi-FI"/>
        </w:rPr>
        <w:t>n</w:t>
      </w:r>
      <w:r w:rsidR="00E471AD">
        <w:rPr>
          <w:rFonts w:cs="Arial"/>
          <w:sz w:val="20"/>
          <w:szCs w:val="20"/>
          <w:lang w:val="fi-FI"/>
        </w:rPr>
        <w:t xml:space="preserve"> ja viikon</w:t>
      </w:r>
      <w:r w:rsidRPr="00A30929">
        <w:rPr>
          <w:rFonts w:cs="Arial"/>
          <w:sz w:val="20"/>
          <w:szCs w:val="20"/>
          <w:lang w:val="fi-FI"/>
        </w:rPr>
        <w:t xml:space="preserve"> numero ______________________________</w:t>
      </w:r>
      <w:r w:rsidR="006F0884" w:rsidRPr="00A30929">
        <w:rPr>
          <w:rFonts w:cs="Arial"/>
          <w:sz w:val="20"/>
          <w:szCs w:val="20"/>
          <w:lang w:val="fi-FI"/>
        </w:rPr>
        <w:t xml:space="preserve"> </w:t>
      </w:r>
    </w:p>
    <w:p w14:paraId="794B7E64" w14:textId="77777777" w:rsidR="006F0884" w:rsidRPr="00A30929" w:rsidRDefault="006F0884">
      <w:pPr>
        <w:rPr>
          <w:rFonts w:cs="Arial"/>
          <w:sz w:val="20"/>
          <w:szCs w:val="20"/>
          <w:lang w:val="fi-FI"/>
        </w:rPr>
      </w:pPr>
    </w:p>
    <w:p w14:paraId="603CA89B" w14:textId="77777777" w:rsidR="0026448D" w:rsidRPr="00A30929" w:rsidRDefault="0026448D" w:rsidP="0026448D">
      <w:pPr>
        <w:rPr>
          <w:rFonts w:eastAsia="MetaPro-Norm" w:cs="Arial"/>
          <w:sz w:val="20"/>
          <w:szCs w:val="20"/>
          <w:u w:val="single"/>
          <w:lang w:val="fi-FI"/>
        </w:rPr>
      </w:pPr>
    </w:p>
    <w:p w14:paraId="121D19E7" w14:textId="77777777" w:rsidR="0026448D" w:rsidRPr="00A30929" w:rsidRDefault="0026448D" w:rsidP="0026448D">
      <w:pPr>
        <w:rPr>
          <w:rFonts w:eastAsia="MetaPro-Norm" w:cs="Arial"/>
          <w:sz w:val="20"/>
          <w:szCs w:val="20"/>
          <w:u w:val="single"/>
          <w:lang w:val="fi-FI"/>
        </w:rPr>
      </w:pPr>
      <w:r w:rsidRPr="00A30929">
        <w:rPr>
          <w:rFonts w:eastAsia="MetaPro-Norm" w:cs="Arial"/>
          <w:b/>
          <w:sz w:val="20"/>
          <w:szCs w:val="20"/>
          <w:u w:val="single"/>
          <w:lang w:val="fi-FI"/>
        </w:rPr>
        <w:t>Valtakirja</w:t>
      </w:r>
      <w:r w:rsidRPr="00A30929">
        <w:rPr>
          <w:rFonts w:eastAsia="MetaPro-Norm" w:cs="Arial"/>
          <w:sz w:val="20"/>
          <w:szCs w:val="20"/>
          <w:u w:val="single"/>
          <w:lang w:val="fi-FI"/>
        </w:rPr>
        <w:t xml:space="preserve"> tarvitaan </w:t>
      </w:r>
      <w:r w:rsidRPr="00A30929">
        <w:rPr>
          <w:rFonts w:eastAsia="MetaPro-Norm" w:cs="Arial"/>
          <w:b/>
          <w:sz w:val="20"/>
          <w:szCs w:val="20"/>
          <w:u w:val="single"/>
          <w:lang w:val="fi-FI"/>
        </w:rPr>
        <w:t>AINA</w:t>
      </w:r>
      <w:r w:rsidRPr="00A30929">
        <w:rPr>
          <w:rFonts w:eastAsia="MetaPro-Norm" w:cs="Arial"/>
          <w:sz w:val="20"/>
          <w:szCs w:val="20"/>
          <w:u w:val="single"/>
          <w:lang w:val="fi-FI"/>
        </w:rPr>
        <w:t xml:space="preserve"> seuraavissa tapauksissa:</w:t>
      </w:r>
    </w:p>
    <w:p w14:paraId="0177735C" w14:textId="77777777" w:rsidR="0026448D" w:rsidRPr="00A30929" w:rsidRDefault="0026448D" w:rsidP="0026448D">
      <w:pPr>
        <w:pStyle w:val="Luettelokappale"/>
        <w:numPr>
          <w:ilvl w:val="0"/>
          <w:numId w:val="1"/>
        </w:numPr>
        <w:rPr>
          <w:rFonts w:eastAsia="MetaPro-Norm" w:cs="Arial"/>
          <w:sz w:val="20"/>
          <w:szCs w:val="20"/>
          <w:lang w:val="fi-FI"/>
        </w:rPr>
      </w:pPr>
      <w:r w:rsidRPr="00A30929">
        <w:rPr>
          <w:rFonts w:eastAsia="MetaPro-Norm" w:cs="Arial"/>
          <w:sz w:val="20"/>
          <w:szCs w:val="20"/>
          <w:lang w:val="fi-FI"/>
        </w:rPr>
        <w:t xml:space="preserve">Yhteisesti omistettujen osakkeiden </w:t>
      </w:r>
      <w:r w:rsidRPr="00A30929">
        <w:rPr>
          <w:rFonts w:eastAsia="MetaPro-Norm" w:cs="Arial"/>
          <w:b/>
          <w:sz w:val="20"/>
          <w:szCs w:val="20"/>
          <w:lang w:val="fi-FI"/>
        </w:rPr>
        <w:t>KAIKILTA</w:t>
      </w:r>
      <w:r w:rsidRPr="00A30929">
        <w:rPr>
          <w:rFonts w:eastAsia="MetaPro-Norm" w:cs="Arial"/>
          <w:sz w:val="20"/>
          <w:szCs w:val="20"/>
          <w:lang w:val="fi-FI"/>
        </w:rPr>
        <w:t xml:space="preserve"> osakkailta </w:t>
      </w:r>
      <w:r w:rsidR="00912ACB" w:rsidRPr="00A30929">
        <w:rPr>
          <w:rFonts w:eastAsia="MetaPro-Norm" w:cs="Arial"/>
          <w:sz w:val="20"/>
          <w:szCs w:val="20"/>
          <w:lang w:val="fi-FI"/>
        </w:rPr>
        <w:t xml:space="preserve">(esim. puoliso ja lapset) </w:t>
      </w:r>
    </w:p>
    <w:p w14:paraId="5E914BFD" w14:textId="77777777" w:rsidR="0026448D" w:rsidRPr="00A30929" w:rsidRDefault="0026448D" w:rsidP="0026448D">
      <w:pPr>
        <w:pStyle w:val="Luettelokappale"/>
        <w:numPr>
          <w:ilvl w:val="0"/>
          <w:numId w:val="1"/>
        </w:numPr>
        <w:rPr>
          <w:rFonts w:cs="Arial"/>
          <w:sz w:val="20"/>
          <w:szCs w:val="20"/>
          <w:lang w:val="fi-FI"/>
        </w:rPr>
      </w:pPr>
      <w:r w:rsidRPr="00A30929">
        <w:rPr>
          <w:rFonts w:eastAsia="MetaPro-Norm" w:cs="Arial"/>
          <w:sz w:val="20"/>
          <w:szCs w:val="20"/>
          <w:lang w:val="fi-FI"/>
        </w:rPr>
        <w:t>Kuolinpesän osakkailta</w:t>
      </w:r>
    </w:p>
    <w:p w14:paraId="071D1244" w14:textId="77777777" w:rsidR="0026448D" w:rsidRPr="00A30929" w:rsidRDefault="0026448D" w:rsidP="0026448D">
      <w:pPr>
        <w:pStyle w:val="Luettelokappale"/>
        <w:numPr>
          <w:ilvl w:val="0"/>
          <w:numId w:val="1"/>
        </w:numPr>
        <w:rPr>
          <w:rFonts w:cs="Arial"/>
          <w:sz w:val="20"/>
          <w:szCs w:val="20"/>
          <w:lang w:val="fi-FI"/>
        </w:rPr>
      </w:pPr>
      <w:r w:rsidRPr="00A30929">
        <w:rPr>
          <w:rFonts w:eastAsia="MetaPro-Norm" w:cs="Arial"/>
          <w:sz w:val="20"/>
          <w:szCs w:val="20"/>
          <w:lang w:val="fi-FI"/>
        </w:rPr>
        <w:t>Käytettäessä valtuutettua edustajaa</w:t>
      </w:r>
    </w:p>
    <w:p w14:paraId="0152621F" w14:textId="77777777" w:rsidR="0026448D" w:rsidRPr="00A30929" w:rsidRDefault="0026448D">
      <w:pPr>
        <w:rPr>
          <w:rFonts w:cs="Arial"/>
          <w:sz w:val="20"/>
          <w:szCs w:val="20"/>
          <w:lang w:val="fi-FI"/>
        </w:rPr>
      </w:pPr>
    </w:p>
    <w:p w14:paraId="508AE134" w14:textId="77777777" w:rsidR="006F0884" w:rsidRPr="00A30929" w:rsidRDefault="0026448D">
      <w:pPr>
        <w:rPr>
          <w:rFonts w:cs="Arial"/>
          <w:sz w:val="20"/>
          <w:szCs w:val="20"/>
          <w:lang w:val="fi-FI"/>
        </w:rPr>
      </w:pPr>
      <w:r w:rsidRPr="00A30929">
        <w:rPr>
          <w:rFonts w:cs="Arial"/>
          <w:b/>
          <w:sz w:val="20"/>
          <w:szCs w:val="20"/>
          <w:lang w:val="fi-FI"/>
        </w:rPr>
        <w:t>HUOM!</w:t>
      </w:r>
      <w:r w:rsidRPr="00A30929">
        <w:rPr>
          <w:rFonts w:cs="Arial"/>
          <w:sz w:val="20"/>
          <w:szCs w:val="20"/>
          <w:lang w:val="fi-FI"/>
        </w:rPr>
        <w:t xml:space="preserve"> Mikäli kokouksessa äänestetään jostain käsiteltävä</w:t>
      </w:r>
      <w:r w:rsidR="00C75AAD" w:rsidRPr="00A30929">
        <w:rPr>
          <w:rFonts w:cs="Arial"/>
          <w:sz w:val="20"/>
          <w:szCs w:val="20"/>
          <w:lang w:val="fi-FI"/>
        </w:rPr>
        <w:t>stä</w:t>
      </w:r>
      <w:r w:rsidR="00912ACB" w:rsidRPr="00A30929">
        <w:rPr>
          <w:rFonts w:cs="Arial"/>
          <w:sz w:val="20"/>
          <w:szCs w:val="20"/>
          <w:lang w:val="fi-FI"/>
        </w:rPr>
        <w:t xml:space="preserve"> </w:t>
      </w:r>
      <w:r w:rsidRPr="00A30929">
        <w:rPr>
          <w:rFonts w:cs="Arial"/>
          <w:sz w:val="20"/>
          <w:szCs w:val="20"/>
          <w:lang w:val="fi-FI"/>
        </w:rPr>
        <w:t>asia</w:t>
      </w:r>
      <w:r w:rsidR="00912ACB" w:rsidRPr="00A30929">
        <w:rPr>
          <w:rFonts w:cs="Arial"/>
          <w:sz w:val="20"/>
          <w:szCs w:val="20"/>
          <w:lang w:val="fi-FI"/>
        </w:rPr>
        <w:t>sta</w:t>
      </w:r>
      <w:r w:rsidRPr="00A30929">
        <w:rPr>
          <w:rFonts w:cs="Arial"/>
          <w:sz w:val="20"/>
          <w:szCs w:val="20"/>
          <w:lang w:val="fi-FI"/>
        </w:rPr>
        <w:t>, vain ne osakkeet, jo</w:t>
      </w:r>
      <w:r w:rsidR="00912ACB" w:rsidRPr="00A30929">
        <w:rPr>
          <w:rFonts w:cs="Arial"/>
          <w:sz w:val="20"/>
          <w:szCs w:val="20"/>
          <w:lang w:val="fi-FI"/>
        </w:rPr>
        <w:t>tka ova</w:t>
      </w:r>
      <w:r w:rsidR="00966AAA" w:rsidRPr="00A30929">
        <w:rPr>
          <w:rFonts w:cs="Arial"/>
          <w:sz w:val="20"/>
          <w:szCs w:val="20"/>
          <w:lang w:val="fi-FI"/>
        </w:rPr>
        <w:t>t</w:t>
      </w:r>
      <w:r w:rsidR="00912ACB" w:rsidRPr="00A30929">
        <w:rPr>
          <w:rFonts w:cs="Arial"/>
          <w:sz w:val="20"/>
          <w:szCs w:val="20"/>
          <w:lang w:val="fi-FI"/>
        </w:rPr>
        <w:t xml:space="preserve"> kokouksessa laillisesti </w:t>
      </w:r>
      <w:r w:rsidRPr="00A30929">
        <w:rPr>
          <w:rFonts w:cs="Arial"/>
          <w:sz w:val="20"/>
          <w:szCs w:val="20"/>
          <w:lang w:val="fi-FI"/>
        </w:rPr>
        <w:t>edust</w:t>
      </w:r>
      <w:r w:rsidR="00912ACB" w:rsidRPr="00A30929">
        <w:rPr>
          <w:rFonts w:cs="Arial"/>
          <w:sz w:val="20"/>
          <w:szCs w:val="20"/>
          <w:lang w:val="fi-FI"/>
        </w:rPr>
        <w:t>ettuna</w:t>
      </w:r>
      <w:r w:rsidRPr="00A30929">
        <w:rPr>
          <w:rFonts w:cs="Arial"/>
          <w:sz w:val="20"/>
          <w:szCs w:val="20"/>
          <w:lang w:val="fi-FI"/>
        </w:rPr>
        <w:t>, voivat osallistua äänestykseen.</w:t>
      </w:r>
      <w:r w:rsidR="00F93CD4" w:rsidRPr="00A30929">
        <w:rPr>
          <w:rFonts w:cs="Arial"/>
          <w:sz w:val="20"/>
          <w:szCs w:val="20"/>
          <w:lang w:val="fi-FI"/>
        </w:rPr>
        <w:t xml:space="preserve"> </w:t>
      </w:r>
    </w:p>
    <w:sectPr w:rsidR="006F0884" w:rsidRPr="00A30929" w:rsidSect="00780B42">
      <w:headerReference w:type="default" r:id="rId13"/>
      <w:footerReference w:type="default" r:id="rId14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4666" w14:textId="77777777" w:rsidR="00E654D2" w:rsidRDefault="00E654D2" w:rsidP="00654289">
      <w:r>
        <w:separator/>
      </w:r>
    </w:p>
  </w:endnote>
  <w:endnote w:type="continuationSeparator" w:id="0">
    <w:p w14:paraId="28EEA072" w14:textId="77777777" w:rsidR="00E654D2" w:rsidRDefault="00E654D2" w:rsidP="0065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161200"/>
      <w:docPartObj>
        <w:docPartGallery w:val="Page Numbers (Bottom of Page)"/>
        <w:docPartUnique/>
      </w:docPartObj>
    </w:sdtPr>
    <w:sdtEndPr/>
    <w:sdtContent>
      <w:p w14:paraId="5004E02D" w14:textId="77777777" w:rsidR="00F93CD4" w:rsidRDefault="00F93CD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>(2)</w:t>
        </w:r>
      </w:p>
    </w:sdtContent>
  </w:sdt>
  <w:p w14:paraId="6618EDB2" w14:textId="77777777" w:rsidR="00F93CD4" w:rsidRDefault="00F93C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0F3" w14:textId="77777777" w:rsidR="00E654D2" w:rsidRDefault="00E654D2" w:rsidP="00654289">
      <w:r>
        <w:separator/>
      </w:r>
    </w:p>
  </w:footnote>
  <w:footnote w:type="continuationSeparator" w:id="0">
    <w:p w14:paraId="2643D96E" w14:textId="77777777" w:rsidR="00E654D2" w:rsidRDefault="00E654D2" w:rsidP="0065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4F4" w14:textId="68D62AAB" w:rsidR="00654289" w:rsidRPr="00590C48" w:rsidRDefault="00492E72">
    <w:pPr>
      <w:pStyle w:val="Yltunniste"/>
      <w:rPr>
        <w:rFonts w:ascii="Arial" w:hAnsi="Arial" w:cs="Arial"/>
        <w:b/>
        <w:sz w:val="24"/>
        <w:szCs w:val="24"/>
        <w:lang w:val="fi-FI"/>
      </w:rPr>
    </w:pPr>
    <w:r>
      <w:rPr>
        <w:rFonts w:ascii="Arial" w:hAnsi="Arial" w:cs="Arial"/>
        <w:b/>
        <w:sz w:val="24"/>
        <w:szCs w:val="24"/>
        <w:lang w:val="fi-FI"/>
      </w:rPr>
      <w:t>Ki</w:t>
    </w:r>
    <w:r w:rsidR="00A141F4">
      <w:rPr>
        <w:rFonts w:ascii="Arial" w:hAnsi="Arial" w:cs="Arial"/>
        <w:b/>
        <w:sz w:val="24"/>
        <w:szCs w:val="24"/>
        <w:lang w:val="fi-FI"/>
      </w:rPr>
      <w:t xml:space="preserve">inteistö Oy </w:t>
    </w:r>
    <w:r w:rsidR="00BE0D42">
      <w:rPr>
        <w:rFonts w:ascii="Arial" w:hAnsi="Arial" w:cs="Arial"/>
        <w:b/>
        <w:sz w:val="24"/>
        <w:szCs w:val="24"/>
        <w:lang w:val="fi-FI"/>
      </w:rPr>
      <w:t>Ylläs Saaga</w:t>
    </w:r>
    <w:r w:rsidR="00890CD8">
      <w:rPr>
        <w:rFonts w:ascii="Arial" w:hAnsi="Arial" w:cs="Arial"/>
        <w:b/>
        <w:sz w:val="24"/>
        <w:szCs w:val="24"/>
        <w:lang w:val="fi-FI"/>
      </w:rPr>
      <w:tab/>
    </w:r>
    <w:r w:rsidR="00654289" w:rsidRPr="00590C48">
      <w:rPr>
        <w:b/>
        <w:lang w:val="fi-FI"/>
      </w:rPr>
      <w:tab/>
    </w:r>
    <w:r w:rsidR="00654289" w:rsidRPr="00590C48">
      <w:rPr>
        <w:rFonts w:ascii="Arial" w:hAnsi="Arial" w:cs="Arial"/>
        <w:b/>
        <w:sz w:val="24"/>
        <w:szCs w:val="24"/>
        <w:lang w:val="fi-FI"/>
      </w:rPr>
      <w:t>K</w:t>
    </w:r>
    <w:r w:rsidR="00590C48" w:rsidRPr="00590C48">
      <w:rPr>
        <w:rFonts w:ascii="Arial" w:hAnsi="Arial" w:cs="Arial"/>
        <w:b/>
        <w:sz w:val="24"/>
        <w:szCs w:val="24"/>
        <w:lang w:val="fi-FI"/>
      </w:rPr>
      <w:t>OKOUSK</w:t>
    </w:r>
    <w:r w:rsidR="00654289" w:rsidRPr="00590C48">
      <w:rPr>
        <w:rFonts w:ascii="Arial" w:hAnsi="Arial" w:cs="Arial"/>
        <w:b/>
        <w:sz w:val="24"/>
        <w:szCs w:val="24"/>
        <w:lang w:val="fi-FI"/>
      </w:rPr>
      <w:t>UTSU</w:t>
    </w:r>
  </w:p>
  <w:p w14:paraId="1C221922" w14:textId="77777777" w:rsidR="006F20A1" w:rsidRDefault="00590C48">
    <w:pPr>
      <w:pStyle w:val="Yltunniste"/>
      <w:rPr>
        <w:rFonts w:ascii="Arial" w:hAnsi="Arial" w:cs="Arial"/>
        <w:lang w:val="fi-FI"/>
      </w:rPr>
    </w:pPr>
    <w:r w:rsidRPr="00686526">
      <w:rPr>
        <w:rFonts w:ascii="Arial" w:hAnsi="Arial" w:cs="Arial"/>
        <w:lang w:val="fi-FI"/>
      </w:rPr>
      <w:t>c/o Holiday Club Isännöinti</w:t>
    </w:r>
  </w:p>
  <w:p w14:paraId="3FD83CFD" w14:textId="3994696B" w:rsidR="00590C48" w:rsidRDefault="00BE0D42">
    <w:pPr>
      <w:pStyle w:val="Yltunniste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>Dynamo Business Park</w:t>
    </w:r>
  </w:p>
  <w:p w14:paraId="0D9D0D8F" w14:textId="7DD0122A" w:rsidR="00BE0D42" w:rsidRPr="00686526" w:rsidRDefault="00BE0D42">
    <w:pPr>
      <w:pStyle w:val="Yltunniste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>Hatanpään valtatie 24 33100 Tampere</w:t>
    </w:r>
  </w:p>
  <w:p w14:paraId="65A8802A" w14:textId="5852F418" w:rsidR="00590C48" w:rsidRPr="006F20A1" w:rsidRDefault="006F20A1">
    <w:pPr>
      <w:pStyle w:val="Yltunniste"/>
      <w:rPr>
        <w:rFonts w:ascii="Arial" w:hAnsi="Arial" w:cs="Arial"/>
        <w:u w:val="single"/>
        <w:lang w:val="fi-FI"/>
      </w:rPr>
    </w:pPr>
    <w:r w:rsidRPr="006F20A1">
      <w:rPr>
        <w:rFonts w:ascii="Arial" w:hAnsi="Arial" w:cs="Arial"/>
        <w:lang w:val="fi-FI"/>
      </w:rPr>
      <w:t xml:space="preserve">Osakkaiden </w:t>
    </w:r>
    <w:r w:rsidR="00590C48" w:rsidRPr="006F20A1">
      <w:rPr>
        <w:rFonts w:ascii="Arial" w:hAnsi="Arial" w:cs="Arial"/>
        <w:lang w:val="fi-FI"/>
      </w:rPr>
      <w:t>puh</w:t>
    </w:r>
    <w:r w:rsidRPr="006F20A1">
      <w:rPr>
        <w:rFonts w:ascii="Arial" w:hAnsi="Arial" w:cs="Arial"/>
        <w:lang w:val="fi-FI"/>
      </w:rPr>
      <w:t>elinpalvelu</w:t>
    </w:r>
    <w:r w:rsidR="00890CD8" w:rsidRPr="006F20A1">
      <w:rPr>
        <w:rFonts w:ascii="Arial" w:hAnsi="Arial" w:cs="Arial"/>
        <w:lang w:val="fi-FI"/>
      </w:rPr>
      <w:t xml:space="preserve"> 030</w:t>
    </w:r>
    <w:r w:rsidRPr="006F20A1">
      <w:rPr>
        <w:rFonts w:ascii="Arial" w:hAnsi="Arial" w:cs="Arial"/>
        <w:lang w:val="fi-FI"/>
      </w:rPr>
      <w:t>0</w:t>
    </w:r>
    <w:r w:rsidR="00890CD8" w:rsidRPr="006F20A1">
      <w:rPr>
        <w:rFonts w:ascii="Arial" w:hAnsi="Arial" w:cs="Arial"/>
        <w:lang w:val="fi-FI"/>
      </w:rPr>
      <w:t xml:space="preserve"> 870</w:t>
    </w:r>
    <w:r w:rsidR="001A311D" w:rsidRPr="006F20A1">
      <w:rPr>
        <w:rFonts w:ascii="Arial" w:hAnsi="Arial" w:cs="Arial"/>
        <w:lang w:val="fi-FI"/>
      </w:rPr>
      <w:t> </w:t>
    </w:r>
    <w:r>
      <w:rPr>
        <w:rFonts w:ascii="Arial" w:hAnsi="Arial" w:cs="Arial"/>
        <w:lang w:val="fi-FI"/>
      </w:rPr>
      <w:t>92</w:t>
    </w:r>
    <w:r w:rsidR="00890CD8" w:rsidRPr="006F20A1">
      <w:rPr>
        <w:rFonts w:ascii="Arial" w:hAnsi="Arial" w:cs="Arial"/>
        <w:lang w:val="fi-FI"/>
      </w:rPr>
      <w:t>2</w:t>
    </w:r>
  </w:p>
  <w:p w14:paraId="0C49A553" w14:textId="77777777" w:rsidR="00654289" w:rsidRPr="006F20A1" w:rsidRDefault="00654289" w:rsidP="00654289">
    <w:pPr>
      <w:pStyle w:val="Yltunniste"/>
      <w:pBdr>
        <w:bottom w:val="single" w:sz="4" w:space="1" w:color="auto"/>
      </w:pBdr>
      <w:rPr>
        <w:rFonts w:ascii="Arial" w:hAnsi="Arial" w:cs="Arial"/>
        <w:sz w:val="24"/>
        <w:szCs w:val="2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3FF2"/>
    <w:multiLevelType w:val="hybridMultilevel"/>
    <w:tmpl w:val="DC462216"/>
    <w:lvl w:ilvl="0" w:tplc="3216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A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8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A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C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4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EA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5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E0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9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89"/>
    <w:rsid w:val="00042869"/>
    <w:rsid w:val="00046624"/>
    <w:rsid w:val="00047830"/>
    <w:rsid w:val="0008332A"/>
    <w:rsid w:val="00084E86"/>
    <w:rsid w:val="000873BA"/>
    <w:rsid w:val="000D53B9"/>
    <w:rsid w:val="000D6963"/>
    <w:rsid w:val="000E3CB6"/>
    <w:rsid w:val="000F234C"/>
    <w:rsid w:val="001120D3"/>
    <w:rsid w:val="001273C8"/>
    <w:rsid w:val="00144176"/>
    <w:rsid w:val="00146914"/>
    <w:rsid w:val="00153F7A"/>
    <w:rsid w:val="00165DCF"/>
    <w:rsid w:val="001671DC"/>
    <w:rsid w:val="0017799C"/>
    <w:rsid w:val="001A311D"/>
    <w:rsid w:val="001F74BB"/>
    <w:rsid w:val="002029CC"/>
    <w:rsid w:val="00203959"/>
    <w:rsid w:val="00203997"/>
    <w:rsid w:val="0021557B"/>
    <w:rsid w:val="00220DCD"/>
    <w:rsid w:val="00225F5B"/>
    <w:rsid w:val="00227AB1"/>
    <w:rsid w:val="002408AB"/>
    <w:rsid w:val="00240FF8"/>
    <w:rsid w:val="00252728"/>
    <w:rsid w:val="002532F1"/>
    <w:rsid w:val="0026402D"/>
    <w:rsid w:val="0026448D"/>
    <w:rsid w:val="00264FBF"/>
    <w:rsid w:val="00267659"/>
    <w:rsid w:val="002775D4"/>
    <w:rsid w:val="002A3050"/>
    <w:rsid w:val="002A542A"/>
    <w:rsid w:val="002C21A7"/>
    <w:rsid w:val="002C2CE6"/>
    <w:rsid w:val="002D3E3D"/>
    <w:rsid w:val="002E4C26"/>
    <w:rsid w:val="002F1F5B"/>
    <w:rsid w:val="00327503"/>
    <w:rsid w:val="00330C25"/>
    <w:rsid w:val="003A43A6"/>
    <w:rsid w:val="003B4CE1"/>
    <w:rsid w:val="003C069F"/>
    <w:rsid w:val="003E19B4"/>
    <w:rsid w:val="003E3178"/>
    <w:rsid w:val="003E3FCA"/>
    <w:rsid w:val="003F6174"/>
    <w:rsid w:val="0041576D"/>
    <w:rsid w:val="00433BC7"/>
    <w:rsid w:val="00434D11"/>
    <w:rsid w:val="00465C2E"/>
    <w:rsid w:val="00492E72"/>
    <w:rsid w:val="004A1EF7"/>
    <w:rsid w:val="004A44ED"/>
    <w:rsid w:val="004A4BA7"/>
    <w:rsid w:val="004C4BF1"/>
    <w:rsid w:val="004D40A5"/>
    <w:rsid w:val="004F197C"/>
    <w:rsid w:val="004F5D90"/>
    <w:rsid w:val="005057C5"/>
    <w:rsid w:val="005668AB"/>
    <w:rsid w:val="00590C48"/>
    <w:rsid w:val="005A2139"/>
    <w:rsid w:val="005A2D48"/>
    <w:rsid w:val="005B5B16"/>
    <w:rsid w:val="005C233A"/>
    <w:rsid w:val="00615E19"/>
    <w:rsid w:val="00641B5F"/>
    <w:rsid w:val="00654289"/>
    <w:rsid w:val="00686526"/>
    <w:rsid w:val="006A50E5"/>
    <w:rsid w:val="006A66AF"/>
    <w:rsid w:val="006E5367"/>
    <w:rsid w:val="006F0884"/>
    <w:rsid w:val="006F0FA3"/>
    <w:rsid w:val="006F20A1"/>
    <w:rsid w:val="006F4FC9"/>
    <w:rsid w:val="00705E13"/>
    <w:rsid w:val="00712A3C"/>
    <w:rsid w:val="00721D34"/>
    <w:rsid w:val="00750B06"/>
    <w:rsid w:val="00763553"/>
    <w:rsid w:val="00764111"/>
    <w:rsid w:val="00780B42"/>
    <w:rsid w:val="00785C73"/>
    <w:rsid w:val="00787C62"/>
    <w:rsid w:val="007B3711"/>
    <w:rsid w:val="007C6366"/>
    <w:rsid w:val="007D1193"/>
    <w:rsid w:val="007E766F"/>
    <w:rsid w:val="00806E4D"/>
    <w:rsid w:val="00836830"/>
    <w:rsid w:val="008668AA"/>
    <w:rsid w:val="00890CD8"/>
    <w:rsid w:val="00895E42"/>
    <w:rsid w:val="008B2187"/>
    <w:rsid w:val="008E6E35"/>
    <w:rsid w:val="008F072A"/>
    <w:rsid w:val="008F63CD"/>
    <w:rsid w:val="009058CD"/>
    <w:rsid w:val="00907A52"/>
    <w:rsid w:val="00912ACB"/>
    <w:rsid w:val="00923C9F"/>
    <w:rsid w:val="00932043"/>
    <w:rsid w:val="009373B9"/>
    <w:rsid w:val="009620C4"/>
    <w:rsid w:val="00966AAA"/>
    <w:rsid w:val="0097457D"/>
    <w:rsid w:val="00977C55"/>
    <w:rsid w:val="0098133B"/>
    <w:rsid w:val="00993DDC"/>
    <w:rsid w:val="009A0A86"/>
    <w:rsid w:val="009A1685"/>
    <w:rsid w:val="009B1F2B"/>
    <w:rsid w:val="009B22F6"/>
    <w:rsid w:val="009C5039"/>
    <w:rsid w:val="009D446A"/>
    <w:rsid w:val="009E73BA"/>
    <w:rsid w:val="009F050B"/>
    <w:rsid w:val="00A141F4"/>
    <w:rsid w:val="00A30929"/>
    <w:rsid w:val="00A4100D"/>
    <w:rsid w:val="00A5771F"/>
    <w:rsid w:val="00A67A56"/>
    <w:rsid w:val="00A77F69"/>
    <w:rsid w:val="00AA48E7"/>
    <w:rsid w:val="00AD5239"/>
    <w:rsid w:val="00AD55D9"/>
    <w:rsid w:val="00AD6716"/>
    <w:rsid w:val="00B33749"/>
    <w:rsid w:val="00B3617A"/>
    <w:rsid w:val="00B57293"/>
    <w:rsid w:val="00B80B3D"/>
    <w:rsid w:val="00B8594E"/>
    <w:rsid w:val="00BA50E8"/>
    <w:rsid w:val="00BA6173"/>
    <w:rsid w:val="00BB4D60"/>
    <w:rsid w:val="00BD1CF6"/>
    <w:rsid w:val="00BD243F"/>
    <w:rsid w:val="00BD345D"/>
    <w:rsid w:val="00BE0D42"/>
    <w:rsid w:val="00C03741"/>
    <w:rsid w:val="00C11449"/>
    <w:rsid w:val="00C243BD"/>
    <w:rsid w:val="00C44CD0"/>
    <w:rsid w:val="00C51FDA"/>
    <w:rsid w:val="00C54A3E"/>
    <w:rsid w:val="00C7033F"/>
    <w:rsid w:val="00C75AAD"/>
    <w:rsid w:val="00C76621"/>
    <w:rsid w:val="00C76842"/>
    <w:rsid w:val="00C801B6"/>
    <w:rsid w:val="00CA0726"/>
    <w:rsid w:val="00CA3965"/>
    <w:rsid w:val="00CB799E"/>
    <w:rsid w:val="00CC7043"/>
    <w:rsid w:val="00CF2D75"/>
    <w:rsid w:val="00D04D19"/>
    <w:rsid w:val="00D15B3D"/>
    <w:rsid w:val="00D329C6"/>
    <w:rsid w:val="00D34562"/>
    <w:rsid w:val="00D46202"/>
    <w:rsid w:val="00D53344"/>
    <w:rsid w:val="00D56A54"/>
    <w:rsid w:val="00D66257"/>
    <w:rsid w:val="00D708A8"/>
    <w:rsid w:val="00D730E2"/>
    <w:rsid w:val="00DA45C3"/>
    <w:rsid w:val="00DA73B7"/>
    <w:rsid w:val="00DB0B4A"/>
    <w:rsid w:val="00DE4E98"/>
    <w:rsid w:val="00DF7443"/>
    <w:rsid w:val="00E0076F"/>
    <w:rsid w:val="00E20BA3"/>
    <w:rsid w:val="00E471AD"/>
    <w:rsid w:val="00E654D2"/>
    <w:rsid w:val="00E8332D"/>
    <w:rsid w:val="00E84D4C"/>
    <w:rsid w:val="00E84EEA"/>
    <w:rsid w:val="00E86981"/>
    <w:rsid w:val="00EA2296"/>
    <w:rsid w:val="00EA2C7F"/>
    <w:rsid w:val="00EA5C61"/>
    <w:rsid w:val="00EB01D2"/>
    <w:rsid w:val="00EC59C0"/>
    <w:rsid w:val="00EC6604"/>
    <w:rsid w:val="00EE4A32"/>
    <w:rsid w:val="00EF2747"/>
    <w:rsid w:val="00F22F52"/>
    <w:rsid w:val="00F54198"/>
    <w:rsid w:val="00F5496A"/>
    <w:rsid w:val="00F607C8"/>
    <w:rsid w:val="00F93CD4"/>
    <w:rsid w:val="00FA73CC"/>
    <w:rsid w:val="00FC2A91"/>
    <w:rsid w:val="00FD6F91"/>
    <w:rsid w:val="00FE4DC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89D27"/>
  <w15:docId w15:val="{9CC6D7B2-A8AD-44C9-B21E-5BB44D7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5D90"/>
    <w:rPr>
      <w:rFonts w:ascii="Arial" w:eastAsia="Times New Roman" w:hAnsi="Arial" w:cs="Times New Roman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F5D90"/>
    <w:pPr>
      <w:keepNext/>
      <w:outlineLvl w:val="0"/>
    </w:pPr>
    <w:rPr>
      <w:rFonts w:ascii="Times New Roman" w:hAnsi="Times New Roman"/>
      <w:b/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54289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428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542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654289"/>
  </w:style>
  <w:style w:type="paragraph" w:styleId="Alatunniste">
    <w:name w:val="footer"/>
    <w:basedOn w:val="Normaali"/>
    <w:link w:val="AlatunnisteChar"/>
    <w:uiPriority w:val="99"/>
    <w:unhideWhenUsed/>
    <w:rsid w:val="006542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54289"/>
  </w:style>
  <w:style w:type="character" w:customStyle="1" w:styleId="Otsikko1Char">
    <w:name w:val="Otsikko 1 Char"/>
    <w:basedOn w:val="Kappaleenoletusfontti"/>
    <w:link w:val="Otsikko1"/>
    <w:uiPriority w:val="99"/>
    <w:rsid w:val="004F5D90"/>
    <w:rPr>
      <w:rFonts w:ascii="Times New Roman" w:eastAsia="Times New Roman" w:hAnsi="Times New Roman" w:cs="Times New Roman"/>
      <w:b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5C233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233A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26448D"/>
    <w:pPr>
      <w:ind w:left="720"/>
      <w:contextualSpacing/>
    </w:pPr>
  </w:style>
  <w:style w:type="paragraph" w:styleId="Leipteksti">
    <w:name w:val="Body Text"/>
    <w:basedOn w:val="Normaali"/>
    <w:link w:val="LeiptekstiChar"/>
    <w:rsid w:val="00764111"/>
    <w:pPr>
      <w:overflowPunct w:val="0"/>
      <w:autoSpaceDE w:val="0"/>
      <w:autoSpaceDN w:val="0"/>
      <w:adjustRightInd w:val="0"/>
      <w:textAlignment w:val="baseline"/>
    </w:pPr>
    <w:rPr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764111"/>
    <w:rPr>
      <w:rFonts w:ascii="Arial" w:eastAsia="Times New Roman" w:hAnsi="Arial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joinen@holidayclub.f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hjoinen@holidayclub.f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akaspalvelu@holidayclub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holidayclubresorts.com%2Ffi%2Ffootermenu%2Fota-yhteytta%2Fyhteydenottolomake-muutokset-osakasrekisteriin%2F&amp;data=04%7C01%7CMarja.Paija%40holidayclub.fi%7Cd3abab1909544fc2a4a408d987fea1af%7Cdadc9ce6567f4d5886f319da48993b6c%7C0%7C0%7C637690349964585079%7CUnknown%7CTWFpbGZsb3d8eyJWIjoiMC4wLjAwMDAiLCJQIjoiV2luMzIiLCJBTiI6Ik1haWwiLCJXVCI6Mn0%3D%7C1000&amp;sdata=ph%2BK6b641QbiXXjlYihRoAdRfYEwCAIY0H4JGf1bEF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hjoinen@holidayclub.f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jamar\AppData\Roaming\Microsoft\Templates\blank_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ECA418AEF9C4479838E943C45D6666" ma:contentTypeVersion="16" ma:contentTypeDescription="Luo uusi asiakirja." ma:contentTypeScope="" ma:versionID="60c4b0de910ffd8214ff15e4b8dd084f">
  <xsd:schema xmlns:xsd="http://www.w3.org/2001/XMLSchema" xmlns:xs="http://www.w3.org/2001/XMLSchema" xmlns:p="http://schemas.microsoft.com/office/2006/metadata/properties" xmlns:ns2="58bc4d8e-6598-48f3-8e06-6ada961cdba3" xmlns:ns3="bb03e6b0-cc13-47a5-b346-075b72e6ee67" targetNamespace="http://schemas.microsoft.com/office/2006/metadata/properties" ma:root="true" ma:fieldsID="7c7f66cf9f9ca74d6318b28b9ccdb015" ns2:_="" ns3:_="">
    <xsd:import namespace="58bc4d8e-6598-48f3-8e06-6ada961cdba3"/>
    <xsd:import namespace="bb03e6b0-cc13-47a5-b346-075b72e6e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c4d8e-6598-48f3-8e06-6ada961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1c81631-a29f-4b21-b053-a195a5823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e6b0-cc13-47a5-b346-075b72e6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5928a-b881-48dc-8471-81060b7c32cd}" ma:internalName="TaxCatchAll" ma:showField="CatchAllData" ma:web="bb03e6b0-cc13-47a5-b346-075b72e6e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DE869-265F-42A3-9486-E25919915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B1B74-8844-41E3-84D4-95D903E9CD5A}"/>
</file>

<file path=customXml/itemProps3.xml><?xml version="1.0" encoding="utf-8"?>
<ds:datastoreItem xmlns:ds="http://schemas.openxmlformats.org/officeDocument/2006/customXml" ds:itemID="{820AC8FF-136B-4279-8654-CC32EBFF1C1E}"/>
</file>

<file path=docProps/app.xml><?xml version="1.0" encoding="utf-8"?>
<Properties xmlns="http://schemas.openxmlformats.org/officeDocument/2006/extended-properties" xmlns:vt="http://schemas.openxmlformats.org/officeDocument/2006/docPropsVTypes">
  <Template>blank_A4</Template>
  <TotalTime>6</TotalTime>
  <Pages>2</Pages>
  <Words>421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Holiday Club Resorts OY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Paija Marja</dc:creator>
  <cp:lastModifiedBy>Tiina Walin-Jatkola</cp:lastModifiedBy>
  <cp:revision>4</cp:revision>
  <cp:lastPrinted>2019-11-26T05:47:00Z</cp:lastPrinted>
  <dcterms:created xsi:type="dcterms:W3CDTF">2022-08-21T13:42:00Z</dcterms:created>
  <dcterms:modified xsi:type="dcterms:W3CDTF">2022-08-21T13:46:00Z</dcterms:modified>
</cp:coreProperties>
</file>